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721"/>
        <w:tblW w:w="5002" w:type="pct"/>
        <w:tblLayout w:type="fixed"/>
        <w:tblLook w:val="04A0" w:firstRow="1" w:lastRow="0" w:firstColumn="1" w:lastColumn="0" w:noHBand="0" w:noVBand="1"/>
      </w:tblPr>
      <w:tblGrid>
        <w:gridCol w:w="236"/>
        <w:gridCol w:w="10328"/>
        <w:gridCol w:w="240"/>
      </w:tblGrid>
      <w:tr w:rsidR="00203268" w:rsidRPr="00410E03" w14:paraId="6FD9D3E8" w14:textId="77777777" w:rsidTr="00ED41B8">
        <w:trPr>
          <w:trHeight w:val="288"/>
        </w:trPr>
        <w:tc>
          <w:tcPr>
            <w:tcW w:w="5000" w:type="pct"/>
            <w:gridSpan w:val="3"/>
            <w:shd w:val="clear" w:color="auto" w:fill="auto"/>
            <w:vAlign w:val="bottom"/>
          </w:tcPr>
          <w:p w14:paraId="31DE5ED4" w14:textId="0679570B" w:rsidR="00203268" w:rsidRPr="00203268" w:rsidRDefault="001F4938" w:rsidP="00ED41B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074E6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91440" distB="91440" distL="137160" distR="137160" simplePos="0" relativeHeight="251665408" behindDoc="0" locked="0" layoutInCell="0" allowOverlap="1" wp14:anchorId="2D84BFEF" wp14:editId="22C9A61E">
                      <wp:simplePos x="0" y="0"/>
                      <wp:positionH relativeFrom="margin">
                        <wp:posOffset>2827020</wp:posOffset>
                      </wp:positionH>
                      <wp:positionV relativeFrom="margin">
                        <wp:posOffset>-2980690</wp:posOffset>
                      </wp:positionV>
                      <wp:extent cx="878205" cy="6452870"/>
                      <wp:effectExtent l="0" t="2711132" r="0" b="2697163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878205" cy="6452870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noFill/>
                              <a:ln w="28575">
                                <a:noFill/>
                              </a:ln>
                            </wps:spPr>
                            <wps:txbx>
                              <w:txbxContent>
                                <w:p w14:paraId="5F0B163C" w14:textId="77777777" w:rsidR="001F4938" w:rsidRPr="00ED41B8" w:rsidRDefault="001F4938" w:rsidP="001F493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7365D" w:themeColor="text2" w:themeShade="BF"/>
                                      <w:sz w:val="32"/>
                                      <w:szCs w:val="32"/>
                                    </w:rPr>
                                  </w:pPr>
                                  <w:r w:rsidRPr="00ED41B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7365D" w:themeColor="text2" w:themeShade="BF"/>
                                      <w:sz w:val="32"/>
                                      <w:szCs w:val="32"/>
                                    </w:rPr>
                                    <w:t>Application for Research Training Experience in</w:t>
                                  </w:r>
                                </w:p>
                                <w:p w14:paraId="4760ED50" w14:textId="77777777" w:rsidR="001F4938" w:rsidRPr="00ED41B8" w:rsidRDefault="001F4938" w:rsidP="001F4938">
                                  <w:pPr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color w:val="FFFF00"/>
                                      <w:sz w:val="32"/>
                                      <w:szCs w:val="32"/>
                                    </w:rPr>
                                  </w:pPr>
                                  <w:r w:rsidRPr="00ED41B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7365D" w:themeColor="text2" w:themeShade="BF"/>
                                      <w:sz w:val="32"/>
                                      <w:szCs w:val="32"/>
                                    </w:rPr>
                                    <w:t>Lab Christy at Moffitt Cancer Center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84BFEF" id="AutoShape 2" o:spid="_x0000_s1026" style="position:absolute;left:0;text-align:left;margin-left:222.6pt;margin-top:-234.7pt;width:69.15pt;height:508.1pt;rotation:90;z-index:2516654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" o:allowincell="f" filled="f" stroked="f" strokeweight="2.25pt">
                      <v:textbox>
                        <w:txbxContent>
                          <w:p w14:paraId="5F0B163C" w14:textId="77777777" w:rsidR="001F4938" w:rsidRPr="00ED41B8" w:rsidRDefault="001F4938" w:rsidP="001F493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 w:rsidRPr="00ED41B8"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  <w:sz w:val="32"/>
                                <w:szCs w:val="32"/>
                              </w:rPr>
                              <w:t>Application for Research Training Experience in</w:t>
                            </w:r>
                          </w:p>
                          <w:p w14:paraId="4760ED50" w14:textId="77777777" w:rsidR="001F4938" w:rsidRPr="00ED41B8" w:rsidRDefault="001F4938" w:rsidP="001F4938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ED41B8"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  <w:sz w:val="32"/>
                                <w:szCs w:val="32"/>
                              </w:rPr>
                              <w:t>Lab Christy at Moffitt Cancer Center</w:t>
                            </w:r>
                          </w:p>
                        </w:txbxContent>
                      </v:textbox>
                      <w10:wrap anchorx="margin" anchory="margin"/>
                    </v:roundrect>
                  </w:pict>
                </mc:Fallback>
              </mc:AlternateContent>
            </w:r>
          </w:p>
          <w:p w14:paraId="2DAD63C9" w14:textId="622FFB8A" w:rsidR="00203268" w:rsidRPr="00203268" w:rsidRDefault="001F4938" w:rsidP="00ED41B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C0F3B5" wp14:editId="3CA3FAC1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263525</wp:posOffset>
                      </wp:positionV>
                      <wp:extent cx="6452870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528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FD2286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85pt,20.75pt" to="517.9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" strokecolor="#52658f [3206]" strokeweight="1.5pt"/>
                  </w:pict>
                </mc:Fallback>
              </mc:AlternateContent>
            </w:r>
          </w:p>
        </w:tc>
      </w:tr>
      <w:tr w:rsidR="008940D4" w:rsidRPr="00410E03" w14:paraId="190EDE0B" w14:textId="77777777" w:rsidTr="00ED41B8">
        <w:trPr>
          <w:trHeight w:val="20"/>
        </w:trPr>
        <w:tc>
          <w:tcPr>
            <w:tcW w:w="109" w:type="pct"/>
            <w:shd w:val="clear" w:color="auto" w:fill="auto"/>
          </w:tcPr>
          <w:p w14:paraId="6752C107" w14:textId="5E088D17" w:rsidR="00BC1B68" w:rsidRPr="00410E03" w:rsidRDefault="00BC1B68" w:rsidP="00ED41B8">
            <w:pPr>
              <w:jc w:val="both"/>
            </w:pPr>
          </w:p>
        </w:tc>
        <w:tc>
          <w:tcPr>
            <w:tcW w:w="4780" w:type="pct"/>
            <w:shd w:val="clear" w:color="auto" w:fill="auto"/>
          </w:tcPr>
          <w:tbl>
            <w:tblPr>
              <w:tblStyle w:val="TableGrid"/>
              <w:tblW w:w="114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8" w:type="dxa"/>
              </w:tblCellMar>
              <w:tblLook w:val="0620" w:firstRow="1" w:lastRow="0" w:firstColumn="0" w:lastColumn="0" w:noHBand="1" w:noVBand="1"/>
              <w:tblDescription w:val="Layout table"/>
            </w:tblPr>
            <w:tblGrid>
              <w:gridCol w:w="2150"/>
              <w:gridCol w:w="924"/>
              <w:gridCol w:w="2054"/>
              <w:gridCol w:w="271"/>
              <w:gridCol w:w="178"/>
              <w:gridCol w:w="240"/>
              <w:gridCol w:w="1273"/>
              <w:gridCol w:w="2920"/>
              <w:gridCol w:w="344"/>
              <w:gridCol w:w="6"/>
              <w:gridCol w:w="86"/>
              <w:gridCol w:w="296"/>
              <w:gridCol w:w="42"/>
              <w:gridCol w:w="217"/>
              <w:gridCol w:w="233"/>
              <w:gridCol w:w="31"/>
              <w:gridCol w:w="137"/>
            </w:tblGrid>
            <w:tr w:rsidR="007D1300" w:rsidRPr="000C26A1" w14:paraId="700FE065" w14:textId="77777777" w:rsidTr="00E02EE8">
              <w:trPr>
                <w:gridAfter w:val="15"/>
                <w:wAfter w:w="8328" w:type="dxa"/>
                <w:trHeight w:val="170"/>
              </w:trPr>
              <w:tc>
                <w:tcPr>
                  <w:tcW w:w="2150" w:type="dxa"/>
                  <w:tcBorders>
                    <w:bottom w:val="single" w:sz="4" w:space="0" w:color="262626" w:themeColor="text1" w:themeTint="D9"/>
                  </w:tcBorders>
                  <w:vAlign w:val="bottom"/>
                </w:tcPr>
                <w:p w14:paraId="55DE954B" w14:textId="2C2C5E99" w:rsidR="007D1300" w:rsidRPr="000C26A1" w:rsidRDefault="007D1300" w:rsidP="007C3695">
                  <w:pPr>
                    <w:framePr w:hSpace="180" w:wrap="around" w:vAnchor="page" w:hAnchor="margin" w:y="72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4" w:type="dxa"/>
                  <w:tcBorders>
                    <w:left w:val="nil"/>
                  </w:tcBorders>
                </w:tcPr>
                <w:p w14:paraId="571231DD" w14:textId="063100E7" w:rsidR="007D1300" w:rsidRPr="000C26A1" w:rsidRDefault="007D1300" w:rsidP="007C3695">
                  <w:pPr>
                    <w:framePr w:hSpace="180" w:wrap="around" w:vAnchor="page" w:hAnchor="margin" w:y="72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D1300" w:rsidRPr="000C26A1" w14:paraId="0264DEC7" w14:textId="77777777" w:rsidTr="00E02EE8">
              <w:trPr>
                <w:gridAfter w:val="15"/>
                <w:wAfter w:w="8328" w:type="dxa"/>
              </w:trPr>
              <w:tc>
                <w:tcPr>
                  <w:tcW w:w="2150" w:type="dxa"/>
                  <w:tcBorders>
                    <w:top w:val="single" w:sz="4" w:space="0" w:color="262626" w:themeColor="text1" w:themeTint="D9"/>
                  </w:tcBorders>
                </w:tcPr>
                <w:p w14:paraId="2C207F39" w14:textId="3E8464F7" w:rsidR="007D1300" w:rsidRPr="000C26A1" w:rsidRDefault="001B20C2" w:rsidP="007C3695">
                  <w:pPr>
                    <w:pStyle w:val="BoldText"/>
                    <w:framePr w:hSpace="180" w:wrap="around" w:vAnchor="page" w:hAnchor="margin" w:y="721"/>
                    <w:rPr>
                      <w:rFonts w:ascii="Times New Roman" w:hAnsi="Times New Roman"/>
                      <w:b w:val="0"/>
                      <w:bCs w:val="0"/>
                      <w:szCs w:val="24"/>
                    </w:rPr>
                  </w:pPr>
                  <w:sdt>
                    <w:sdtPr>
                      <w:rPr>
                        <w:rFonts w:ascii="Times New Roman" w:hAnsi="Times New Roman"/>
                        <w:b w:val="0"/>
                        <w:bCs w:val="0"/>
                        <w:szCs w:val="24"/>
                      </w:rPr>
                      <w:id w:val="-2000883345"/>
                      <w:placeholder>
                        <w:docPart w:val="23FE6E9A83464371ACE1A919D2AEA535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D1300" w:rsidRPr="000C26A1">
                        <w:rPr>
                          <w:rFonts w:ascii="Times New Roman" w:hAnsi="Times New Roman"/>
                          <w:b w:val="0"/>
                          <w:bCs w:val="0"/>
                          <w:szCs w:val="24"/>
                        </w:rPr>
                        <w:t>Date</w:t>
                      </w:r>
                    </w:sdtContent>
                  </w:sdt>
                </w:p>
              </w:tc>
              <w:tc>
                <w:tcPr>
                  <w:tcW w:w="924" w:type="dxa"/>
                </w:tcPr>
                <w:p w14:paraId="75BD8359" w14:textId="0FA8EA71" w:rsidR="007D1300" w:rsidRPr="000C26A1" w:rsidRDefault="007D1300" w:rsidP="007C3695">
                  <w:pPr>
                    <w:pStyle w:val="BoldText"/>
                    <w:framePr w:hSpace="180" w:wrap="around" w:vAnchor="page" w:hAnchor="margin" w:y="721"/>
                    <w:rPr>
                      <w:rFonts w:ascii="Times New Roman" w:hAnsi="Times New Roman"/>
                      <w:b w:val="0"/>
                      <w:bCs w:val="0"/>
                      <w:szCs w:val="24"/>
                    </w:rPr>
                  </w:pPr>
                </w:p>
              </w:tc>
            </w:tr>
            <w:tr w:rsidR="007D1300" w:rsidRPr="000C26A1" w14:paraId="6E34976D" w14:textId="77777777" w:rsidTr="00E02EE8">
              <w:trPr>
                <w:gridAfter w:val="3"/>
                <w:wAfter w:w="401" w:type="dxa"/>
              </w:trPr>
              <w:tc>
                <w:tcPr>
                  <w:tcW w:w="5577" w:type="dxa"/>
                  <w:gridSpan w:val="5"/>
                  <w:tcBorders>
                    <w:bottom w:val="single" w:sz="4" w:space="0" w:color="262626" w:themeColor="text1" w:themeTint="D9"/>
                  </w:tcBorders>
                  <w:vAlign w:val="bottom"/>
                </w:tcPr>
                <w:p w14:paraId="72C32C11" w14:textId="660B58E0" w:rsidR="007D1300" w:rsidRPr="000C26A1" w:rsidRDefault="007D1300" w:rsidP="007C3695">
                  <w:pPr>
                    <w:framePr w:hSpace="180" w:wrap="around" w:vAnchor="page" w:hAnchor="margin" w:y="72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" w:type="dxa"/>
                  <w:tcBorders>
                    <w:left w:val="nil"/>
                  </w:tcBorders>
                </w:tcPr>
                <w:p w14:paraId="447E75B9" w14:textId="77777777" w:rsidR="007D1300" w:rsidRPr="000C26A1" w:rsidRDefault="007D1300" w:rsidP="007C3695">
                  <w:pPr>
                    <w:framePr w:hSpace="180" w:wrap="around" w:vAnchor="page" w:hAnchor="margin" w:y="72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4" w:type="dxa"/>
                  <w:gridSpan w:val="8"/>
                  <w:tcBorders>
                    <w:bottom w:val="single" w:sz="4" w:space="0" w:color="FFFFFF"/>
                  </w:tcBorders>
                </w:tcPr>
                <w:p w14:paraId="42771A31" w14:textId="427C4A20" w:rsidR="007D1300" w:rsidRPr="000C26A1" w:rsidRDefault="007D1300" w:rsidP="007C3695">
                  <w:pPr>
                    <w:framePr w:hSpace="180" w:wrap="around" w:vAnchor="page" w:hAnchor="margin" w:y="72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D1300" w:rsidRPr="000C26A1" w14:paraId="4232042D" w14:textId="77777777" w:rsidTr="00E02EE8">
              <w:trPr>
                <w:gridAfter w:val="1"/>
                <w:wAfter w:w="137" w:type="dxa"/>
                <w:trHeight w:val="454"/>
              </w:trPr>
              <w:tc>
                <w:tcPr>
                  <w:tcW w:w="5577" w:type="dxa"/>
                  <w:gridSpan w:val="5"/>
                  <w:tcBorders>
                    <w:top w:val="single" w:sz="4" w:space="0" w:color="262626" w:themeColor="text1" w:themeTint="D9"/>
                  </w:tcBorders>
                </w:tcPr>
                <w:p w14:paraId="72A21154" w14:textId="75C55A99" w:rsidR="007D1300" w:rsidRPr="000C26A1" w:rsidRDefault="007D1300" w:rsidP="007C3695">
                  <w:pPr>
                    <w:pStyle w:val="BoldText"/>
                    <w:framePr w:hSpace="180" w:wrap="around" w:vAnchor="page" w:hAnchor="margin" w:y="721"/>
                    <w:rPr>
                      <w:rFonts w:ascii="Times New Roman" w:hAnsi="Times New Roman"/>
                      <w:b w:val="0"/>
                      <w:bCs w:val="0"/>
                      <w:szCs w:val="24"/>
                    </w:rPr>
                  </w:pPr>
                  <w:r w:rsidRPr="000C26A1">
                    <w:rPr>
                      <w:rFonts w:ascii="Times New Roman" w:hAnsi="Times New Roman"/>
                      <w:b w:val="0"/>
                      <w:bCs w:val="0"/>
                      <w:szCs w:val="24"/>
                    </w:rPr>
                    <w:t>Name</w:t>
                  </w:r>
                </w:p>
              </w:tc>
              <w:tc>
                <w:tcPr>
                  <w:tcW w:w="240" w:type="dxa"/>
                </w:tcPr>
                <w:p w14:paraId="4E7FB089" w14:textId="77777777" w:rsidR="007D1300" w:rsidRPr="000C26A1" w:rsidRDefault="007D1300" w:rsidP="007C3695">
                  <w:pPr>
                    <w:pStyle w:val="BoldText"/>
                    <w:framePr w:hSpace="180" w:wrap="around" w:vAnchor="page" w:hAnchor="margin" w:y="721"/>
                    <w:rPr>
                      <w:rFonts w:ascii="Times New Roman" w:hAnsi="Times New Roman"/>
                      <w:b w:val="0"/>
                      <w:bCs w:val="0"/>
                      <w:szCs w:val="24"/>
                    </w:rPr>
                  </w:pPr>
                </w:p>
              </w:tc>
              <w:tc>
                <w:tcPr>
                  <w:tcW w:w="4925" w:type="dxa"/>
                  <w:gridSpan w:val="6"/>
                  <w:tcBorders>
                    <w:top w:val="single" w:sz="4" w:space="0" w:color="262626" w:themeColor="text1" w:themeTint="D9"/>
                  </w:tcBorders>
                </w:tcPr>
                <w:p w14:paraId="13A45CB3" w14:textId="460AAD13" w:rsidR="007D1300" w:rsidRPr="000C26A1" w:rsidRDefault="004B2B29" w:rsidP="007C3695">
                  <w:pPr>
                    <w:pStyle w:val="BoldText"/>
                    <w:framePr w:hSpace="180" w:wrap="around" w:vAnchor="page" w:hAnchor="margin" w:y="721"/>
                    <w:rPr>
                      <w:rFonts w:ascii="Times New Roman" w:hAnsi="Times New Roman"/>
                      <w:b w:val="0"/>
                      <w:bCs w:val="0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bCs w:val="0"/>
                      <w:szCs w:val="24"/>
                    </w:rPr>
                    <w:t>Current School/Institution</w:t>
                  </w:r>
                </w:p>
              </w:tc>
              <w:tc>
                <w:tcPr>
                  <w:tcW w:w="523" w:type="dxa"/>
                  <w:gridSpan w:val="4"/>
                  <w:tcBorders>
                    <w:top w:val="single" w:sz="4" w:space="0" w:color="FFFFFF"/>
                  </w:tcBorders>
                </w:tcPr>
                <w:p w14:paraId="23850C35" w14:textId="77777777" w:rsidR="007D1300" w:rsidRPr="000C26A1" w:rsidRDefault="007D1300" w:rsidP="007C3695">
                  <w:pPr>
                    <w:pStyle w:val="BoldText"/>
                    <w:framePr w:hSpace="180" w:wrap="around" w:vAnchor="page" w:hAnchor="margin" w:y="721"/>
                    <w:ind w:left="570"/>
                    <w:rPr>
                      <w:rFonts w:ascii="Times New Roman" w:hAnsi="Times New Roman"/>
                      <w:b w:val="0"/>
                      <w:bCs w:val="0"/>
                      <w:szCs w:val="24"/>
                    </w:rPr>
                  </w:pPr>
                </w:p>
              </w:tc>
            </w:tr>
            <w:tr w:rsidR="007D1300" w:rsidRPr="000C26A1" w14:paraId="7738D756" w14:textId="77777777" w:rsidTr="00E02EE8">
              <w:trPr>
                <w:gridAfter w:val="8"/>
                <w:wAfter w:w="1048" w:type="dxa"/>
                <w:trHeight w:val="414"/>
              </w:trPr>
              <w:tc>
                <w:tcPr>
                  <w:tcW w:w="5128" w:type="dxa"/>
                  <w:gridSpan w:val="3"/>
                  <w:tcBorders>
                    <w:bottom w:val="single" w:sz="4" w:space="0" w:color="262626" w:themeColor="text1" w:themeTint="D9"/>
                  </w:tcBorders>
                  <w:vAlign w:val="bottom"/>
                </w:tcPr>
                <w:p w14:paraId="13D711A9" w14:textId="290FBB71" w:rsidR="007D1300" w:rsidRPr="000C26A1" w:rsidRDefault="007D1300" w:rsidP="007C3695">
                  <w:pPr>
                    <w:framePr w:hSpace="180" w:wrap="around" w:vAnchor="page" w:hAnchor="margin" w:y="72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1" w:type="dxa"/>
                  <w:vAlign w:val="bottom"/>
                </w:tcPr>
                <w:p w14:paraId="3CCD35AB" w14:textId="732FDECB" w:rsidR="007D1300" w:rsidRPr="000C26A1" w:rsidRDefault="007D1300" w:rsidP="007C3695">
                  <w:pPr>
                    <w:framePr w:hSpace="180" w:wrap="around" w:vAnchor="page" w:hAnchor="margin" w:y="72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55" w:type="dxa"/>
                  <w:gridSpan w:val="5"/>
                  <w:tcBorders>
                    <w:bottom w:val="single" w:sz="4" w:space="0" w:color="262626" w:themeColor="text1" w:themeTint="D9"/>
                  </w:tcBorders>
                  <w:vAlign w:val="bottom"/>
                </w:tcPr>
                <w:p w14:paraId="2790C095" w14:textId="39E838C3" w:rsidR="007D1300" w:rsidRPr="000C26A1" w:rsidRDefault="007D1300" w:rsidP="007C3695">
                  <w:pPr>
                    <w:framePr w:hSpace="180" w:wrap="around" w:vAnchor="page" w:hAnchor="margin" w:y="72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D1300" w:rsidRPr="000C26A1" w14:paraId="59BF75DA" w14:textId="77777777" w:rsidTr="00E02EE8">
              <w:trPr>
                <w:gridAfter w:val="7"/>
                <w:wAfter w:w="1042" w:type="dxa"/>
                <w:trHeight w:val="346"/>
              </w:trPr>
              <w:tc>
                <w:tcPr>
                  <w:tcW w:w="5128" w:type="dxa"/>
                  <w:gridSpan w:val="3"/>
                  <w:tcBorders>
                    <w:top w:val="single" w:sz="4" w:space="0" w:color="262626" w:themeColor="text1" w:themeTint="D9"/>
                  </w:tcBorders>
                </w:tcPr>
                <w:p w14:paraId="5AA9FBD2" w14:textId="5B512FC2" w:rsidR="007D1300" w:rsidRPr="000C26A1" w:rsidRDefault="007D1300" w:rsidP="007C3695">
                  <w:pPr>
                    <w:pStyle w:val="BoldText"/>
                    <w:framePr w:hSpace="180" w:wrap="around" w:vAnchor="page" w:hAnchor="margin" w:y="721"/>
                    <w:rPr>
                      <w:rFonts w:ascii="Times New Roman" w:hAnsi="Times New Roman"/>
                      <w:b w:val="0"/>
                      <w:bCs w:val="0"/>
                      <w:szCs w:val="24"/>
                    </w:rPr>
                  </w:pPr>
                  <w:r w:rsidRPr="000C26A1">
                    <w:rPr>
                      <w:rFonts w:ascii="Times New Roman" w:hAnsi="Times New Roman"/>
                      <w:b w:val="0"/>
                      <w:bCs w:val="0"/>
                      <w:szCs w:val="24"/>
                    </w:rPr>
                    <w:t>Phone Number</w:t>
                  </w:r>
                </w:p>
              </w:tc>
              <w:tc>
                <w:tcPr>
                  <w:tcW w:w="271" w:type="dxa"/>
                </w:tcPr>
                <w:p w14:paraId="462E919D" w14:textId="0E414A05" w:rsidR="007D1300" w:rsidRPr="000C26A1" w:rsidRDefault="007D1300" w:rsidP="007C3695">
                  <w:pPr>
                    <w:pStyle w:val="BoldText"/>
                    <w:framePr w:hSpace="180" w:wrap="around" w:vAnchor="page" w:hAnchor="margin" w:y="721"/>
                    <w:rPr>
                      <w:rFonts w:ascii="Times New Roman" w:hAnsi="Times New Roman"/>
                      <w:b w:val="0"/>
                      <w:bCs w:val="0"/>
                      <w:szCs w:val="24"/>
                    </w:rPr>
                  </w:pPr>
                </w:p>
              </w:tc>
              <w:tc>
                <w:tcPr>
                  <w:tcW w:w="1691" w:type="dxa"/>
                  <w:gridSpan w:val="3"/>
                  <w:tcBorders>
                    <w:top w:val="single" w:sz="4" w:space="0" w:color="262626" w:themeColor="text1" w:themeTint="D9"/>
                  </w:tcBorders>
                </w:tcPr>
                <w:p w14:paraId="03950436" w14:textId="77777777" w:rsidR="007D1300" w:rsidRPr="000C26A1" w:rsidRDefault="007D1300" w:rsidP="007C3695">
                  <w:pPr>
                    <w:pStyle w:val="BoldText"/>
                    <w:framePr w:hSpace="180" w:wrap="around" w:vAnchor="page" w:hAnchor="margin" w:y="721"/>
                    <w:rPr>
                      <w:rFonts w:ascii="Times New Roman" w:hAnsi="Times New Roman"/>
                      <w:b w:val="0"/>
                      <w:bCs w:val="0"/>
                      <w:szCs w:val="24"/>
                    </w:rPr>
                  </w:pPr>
                  <w:r w:rsidRPr="000C26A1">
                    <w:rPr>
                      <w:rFonts w:ascii="Times New Roman" w:hAnsi="Times New Roman"/>
                      <w:b w:val="0"/>
                      <w:bCs w:val="0"/>
                      <w:szCs w:val="24"/>
                    </w:rPr>
                    <w:t>Email Address</w:t>
                  </w:r>
                </w:p>
              </w:tc>
              <w:tc>
                <w:tcPr>
                  <w:tcW w:w="3270" w:type="dxa"/>
                  <w:gridSpan w:val="3"/>
                  <w:tcBorders>
                    <w:top w:val="single" w:sz="4" w:space="0" w:color="808080" w:themeColor="background1" w:themeShade="80"/>
                  </w:tcBorders>
                </w:tcPr>
                <w:p w14:paraId="06CF4CBC" w14:textId="654E08FC" w:rsidR="007D1300" w:rsidRPr="000C26A1" w:rsidRDefault="007D1300" w:rsidP="007C3695">
                  <w:pPr>
                    <w:pStyle w:val="BoldText"/>
                    <w:framePr w:hSpace="180" w:wrap="around" w:vAnchor="page" w:hAnchor="margin" w:y="721"/>
                    <w:rPr>
                      <w:rFonts w:ascii="Times New Roman" w:hAnsi="Times New Roman"/>
                      <w:b w:val="0"/>
                      <w:bCs w:val="0"/>
                      <w:szCs w:val="24"/>
                    </w:rPr>
                  </w:pPr>
                </w:p>
              </w:tc>
            </w:tr>
            <w:tr w:rsidR="007D1300" w:rsidRPr="000C26A1" w14:paraId="5A8D3BF9" w14:textId="77777777" w:rsidTr="00E02EE8">
              <w:trPr>
                <w:trHeight w:val="414"/>
              </w:trPr>
              <w:tc>
                <w:tcPr>
                  <w:tcW w:w="11402" w:type="dxa"/>
                  <w:gridSpan w:val="17"/>
                  <w:tcBorders>
                    <w:bottom w:val="single" w:sz="4" w:space="0" w:color="262626"/>
                  </w:tcBorders>
                  <w:vAlign w:val="bottom"/>
                </w:tcPr>
                <w:p w14:paraId="211916D2" w14:textId="013FCC2F" w:rsidR="007D1300" w:rsidRPr="000C26A1" w:rsidRDefault="007D1300" w:rsidP="007C3695">
                  <w:pPr>
                    <w:framePr w:hSpace="180" w:wrap="around" w:vAnchor="page" w:hAnchor="margin" w:y="72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D1300" w:rsidRPr="000C26A1" w14:paraId="50928F32" w14:textId="77777777" w:rsidTr="00E02EE8">
              <w:trPr>
                <w:trHeight w:val="346"/>
              </w:trPr>
              <w:tc>
                <w:tcPr>
                  <w:tcW w:w="11402" w:type="dxa"/>
                  <w:gridSpan w:val="17"/>
                  <w:tcBorders>
                    <w:top w:val="single" w:sz="4" w:space="0" w:color="262626"/>
                    <w:bottom w:val="single" w:sz="4" w:space="0" w:color="FFFFFF" w:themeColor="background1"/>
                  </w:tcBorders>
                </w:tcPr>
                <w:p w14:paraId="77429672" w14:textId="06981C50" w:rsidR="007D1300" w:rsidRPr="000C26A1" w:rsidRDefault="001B20C2" w:rsidP="007C3695">
                  <w:pPr>
                    <w:pStyle w:val="BoldText"/>
                    <w:framePr w:hSpace="180" w:wrap="around" w:vAnchor="page" w:hAnchor="margin" w:y="721"/>
                    <w:rPr>
                      <w:rFonts w:ascii="Times New Roman" w:hAnsi="Times New Roman"/>
                      <w:b w:val="0"/>
                      <w:bCs w:val="0"/>
                      <w:szCs w:val="24"/>
                    </w:rPr>
                  </w:pPr>
                  <w:sdt>
                    <w:sdtPr>
                      <w:rPr>
                        <w:rFonts w:ascii="Times New Roman" w:hAnsi="Times New Roman"/>
                        <w:b w:val="0"/>
                        <w:bCs w:val="0"/>
                        <w:szCs w:val="24"/>
                      </w:rPr>
                      <w:id w:val="-1666156923"/>
                      <w:placeholder>
                        <w:docPart w:val="891ED75A32DE4CAEB720FA3F9CF17C0F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D1300" w:rsidRPr="000C26A1">
                        <w:rPr>
                          <w:rFonts w:ascii="Times New Roman" w:hAnsi="Times New Roman"/>
                          <w:b w:val="0"/>
                          <w:bCs w:val="0"/>
                          <w:szCs w:val="24"/>
                        </w:rPr>
                        <w:t>Address</w:t>
                      </w:r>
                    </w:sdtContent>
                  </w:sdt>
                  <w:r w:rsidR="001F4938">
                    <w:rPr>
                      <w:noProof/>
                    </w:rPr>
                    <w:t xml:space="preserve"> </w:t>
                  </w:r>
                </w:p>
              </w:tc>
            </w:tr>
            <w:tr w:rsidR="007D1300" w:rsidRPr="000C26A1" w14:paraId="094468FC" w14:textId="77777777" w:rsidTr="00E02EE8">
              <w:trPr>
                <w:trHeight w:val="484"/>
              </w:trPr>
              <w:tc>
                <w:tcPr>
                  <w:tcW w:w="11402" w:type="dxa"/>
                  <w:gridSpan w:val="17"/>
                  <w:tcBorders>
                    <w:top w:val="single" w:sz="4" w:space="0" w:color="FFFFFF" w:themeColor="background1"/>
                  </w:tcBorders>
                </w:tcPr>
                <w:p w14:paraId="218C4DB4" w14:textId="128BFBC0" w:rsidR="007D1300" w:rsidRDefault="007D1300" w:rsidP="007C3695">
                  <w:pPr>
                    <w:pStyle w:val="BoldText"/>
                    <w:framePr w:hSpace="180" w:wrap="around" w:vAnchor="page" w:hAnchor="margin" w:y="721"/>
                    <w:spacing w:after="0"/>
                    <w:rPr>
                      <w:rFonts w:ascii="Times New Roman" w:hAnsi="Times New Roman"/>
                      <w:b w:val="0"/>
                      <w:bCs w:val="0"/>
                      <w:szCs w:val="24"/>
                    </w:rPr>
                  </w:pPr>
                </w:p>
                <w:p w14:paraId="1E8DB262" w14:textId="753D8658" w:rsidR="007D1300" w:rsidRDefault="007D1300" w:rsidP="007C3695">
                  <w:pPr>
                    <w:pStyle w:val="BoldText"/>
                    <w:framePr w:hSpace="180" w:wrap="around" w:vAnchor="page" w:hAnchor="margin" w:y="721"/>
                    <w:numPr>
                      <w:ilvl w:val="0"/>
                      <w:numId w:val="1"/>
                    </w:numPr>
                    <w:spacing w:after="0" w:line="480" w:lineRule="auto"/>
                    <w:rPr>
                      <w:rFonts w:ascii="Times New Roman" w:hAnsi="Times New Roman"/>
                      <w:b w:val="0"/>
                      <w:bCs w:val="0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bCs w:val="0"/>
                      <w:szCs w:val="24"/>
                    </w:rPr>
                    <w:t xml:space="preserve">I am currently a(n):   </w:t>
                  </w:r>
                  <w:r>
                    <w:rPr>
                      <w:rFonts w:ascii="Courier New" w:hAnsi="Courier New" w:cs="Courier New"/>
                      <w:b w:val="0"/>
                      <w:bCs w:val="0"/>
                      <w:szCs w:val="24"/>
                    </w:rPr>
                    <w:t>□</w:t>
                  </w:r>
                  <w:r>
                    <w:rPr>
                      <w:rFonts w:ascii="Times New Roman" w:hAnsi="Times New Roman"/>
                      <w:b w:val="0"/>
                      <w:bCs w:val="0"/>
                      <w:szCs w:val="24"/>
                    </w:rPr>
                    <w:t xml:space="preserve">    </w:t>
                  </w:r>
                  <w:r w:rsidRPr="000C26A1">
                    <w:rPr>
                      <w:rFonts w:ascii="Times New Roman" w:hAnsi="Times New Roman"/>
                      <w:b w:val="0"/>
                      <w:bCs w:val="0"/>
                      <w:szCs w:val="24"/>
                    </w:rPr>
                    <w:t xml:space="preserve">Undergraduate </w:t>
                  </w:r>
                  <w:r>
                    <w:rPr>
                      <w:rFonts w:ascii="Times New Roman" w:hAnsi="Times New Roman"/>
                      <w:b w:val="0"/>
                      <w:bCs w:val="0"/>
                      <w:szCs w:val="24"/>
                    </w:rPr>
                    <w:t xml:space="preserve">student   </w:t>
                  </w:r>
                  <w:r>
                    <w:rPr>
                      <w:rFonts w:ascii="Courier New" w:hAnsi="Courier New" w:cs="Courier New"/>
                      <w:b w:val="0"/>
                      <w:bCs w:val="0"/>
                      <w:szCs w:val="24"/>
                    </w:rPr>
                    <w:t>□</w:t>
                  </w:r>
                  <w:r>
                    <w:rPr>
                      <w:rFonts w:ascii="Times New Roman" w:hAnsi="Times New Roman"/>
                      <w:b w:val="0"/>
                      <w:bCs w:val="0"/>
                      <w:szCs w:val="24"/>
                    </w:rPr>
                    <w:t xml:space="preserve">    </w:t>
                  </w:r>
                  <w:r w:rsidRPr="000C26A1">
                    <w:rPr>
                      <w:rFonts w:ascii="Times New Roman" w:hAnsi="Times New Roman"/>
                      <w:b w:val="0"/>
                      <w:bCs w:val="0"/>
                      <w:szCs w:val="24"/>
                    </w:rPr>
                    <w:t xml:space="preserve">Graduate </w:t>
                  </w:r>
                  <w:r>
                    <w:rPr>
                      <w:rFonts w:ascii="Times New Roman" w:hAnsi="Times New Roman"/>
                      <w:b w:val="0"/>
                      <w:bCs w:val="0"/>
                      <w:szCs w:val="24"/>
                    </w:rPr>
                    <w:t>s</w:t>
                  </w:r>
                  <w:r w:rsidRPr="000C26A1">
                    <w:rPr>
                      <w:rFonts w:ascii="Times New Roman" w:hAnsi="Times New Roman"/>
                      <w:b w:val="0"/>
                      <w:bCs w:val="0"/>
                      <w:szCs w:val="24"/>
                    </w:rPr>
                    <w:t>tudent</w:t>
                  </w:r>
                </w:p>
                <w:p w14:paraId="3D0111B9" w14:textId="28BD7F31" w:rsidR="007D1300" w:rsidRDefault="007D1300" w:rsidP="007C3695">
                  <w:pPr>
                    <w:pStyle w:val="BoldText"/>
                    <w:framePr w:hSpace="180" w:wrap="around" w:vAnchor="page" w:hAnchor="margin" w:y="721"/>
                    <w:numPr>
                      <w:ilvl w:val="0"/>
                      <w:numId w:val="1"/>
                    </w:numPr>
                    <w:spacing w:after="0" w:line="480" w:lineRule="auto"/>
                    <w:rPr>
                      <w:rFonts w:ascii="Times New Roman" w:hAnsi="Times New Roman"/>
                      <w:b w:val="0"/>
                      <w:bCs w:val="0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bCs w:val="0"/>
                      <w:szCs w:val="24"/>
                    </w:rPr>
                    <w:t xml:space="preserve">I am in year _______________ of my </w:t>
                  </w:r>
                  <w:r w:rsidR="005765D4">
                    <w:rPr>
                      <w:rFonts w:ascii="Times New Roman" w:hAnsi="Times New Roman"/>
                      <w:b w:val="0"/>
                      <w:bCs w:val="0"/>
                      <w:szCs w:val="24"/>
                    </w:rPr>
                    <w:t>degree</w:t>
                  </w:r>
                  <w:r>
                    <w:rPr>
                      <w:rFonts w:ascii="Times New Roman" w:hAnsi="Times New Roman"/>
                      <w:b w:val="0"/>
                      <w:bCs w:val="0"/>
                      <w:szCs w:val="24"/>
                    </w:rPr>
                    <w:t xml:space="preserve">/program </w:t>
                  </w:r>
                </w:p>
                <w:p w14:paraId="6D11C1EB" w14:textId="118DAFF7" w:rsidR="007D1300" w:rsidRDefault="007D1300" w:rsidP="007C3695">
                  <w:pPr>
                    <w:pStyle w:val="BoldText"/>
                    <w:framePr w:hSpace="180" w:wrap="around" w:vAnchor="page" w:hAnchor="margin" w:y="721"/>
                    <w:numPr>
                      <w:ilvl w:val="0"/>
                      <w:numId w:val="1"/>
                    </w:numPr>
                    <w:spacing w:after="0" w:line="480" w:lineRule="auto"/>
                    <w:rPr>
                      <w:rFonts w:ascii="Times New Roman" w:hAnsi="Times New Roman"/>
                      <w:b w:val="0"/>
                      <w:bCs w:val="0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bCs w:val="0"/>
                      <w:szCs w:val="24"/>
                    </w:rPr>
                    <w:t>My major/program is: ____________________________________________</w:t>
                  </w:r>
                </w:p>
                <w:p w14:paraId="5D493ACC" w14:textId="63DF153F" w:rsidR="007D1300" w:rsidRDefault="007D1300" w:rsidP="007C3695">
                  <w:pPr>
                    <w:pStyle w:val="BoldText"/>
                    <w:framePr w:hSpace="180" w:wrap="around" w:vAnchor="page" w:hAnchor="margin" w:y="721"/>
                    <w:numPr>
                      <w:ilvl w:val="0"/>
                      <w:numId w:val="1"/>
                    </w:numPr>
                    <w:spacing w:after="0" w:line="480" w:lineRule="auto"/>
                    <w:rPr>
                      <w:rFonts w:ascii="Times New Roman" w:hAnsi="Times New Roman"/>
                      <w:b w:val="0"/>
                      <w:bCs w:val="0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bCs w:val="0"/>
                      <w:szCs w:val="24"/>
                    </w:rPr>
                    <w:t xml:space="preserve">My </w:t>
                  </w:r>
                  <w:r w:rsidR="004B2B29">
                    <w:rPr>
                      <w:rFonts w:ascii="Times New Roman" w:hAnsi="Times New Roman"/>
                      <w:b w:val="0"/>
                      <w:bCs w:val="0"/>
                      <w:szCs w:val="24"/>
                    </w:rPr>
                    <w:t>cumulative</w:t>
                  </w:r>
                  <w:r>
                    <w:rPr>
                      <w:rFonts w:ascii="Times New Roman" w:hAnsi="Times New Roman"/>
                      <w:b w:val="0"/>
                      <w:bCs w:val="0"/>
                      <w:szCs w:val="24"/>
                    </w:rPr>
                    <w:t xml:space="preserve"> GPA is: ______________________________________________</w:t>
                  </w:r>
                </w:p>
                <w:p w14:paraId="01EA10C7" w14:textId="77777777" w:rsidR="007D1300" w:rsidRDefault="007D1300" w:rsidP="007C3695">
                  <w:pPr>
                    <w:pStyle w:val="BoldText"/>
                    <w:framePr w:hSpace="180" w:wrap="around" w:vAnchor="page" w:hAnchor="margin" w:y="721"/>
                    <w:numPr>
                      <w:ilvl w:val="0"/>
                      <w:numId w:val="1"/>
                    </w:numPr>
                    <w:spacing w:after="0" w:line="480" w:lineRule="auto"/>
                    <w:rPr>
                      <w:rFonts w:ascii="Times New Roman" w:hAnsi="Times New Roman"/>
                      <w:b w:val="0"/>
                      <w:bCs w:val="0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bCs w:val="0"/>
                      <w:szCs w:val="24"/>
                    </w:rPr>
                    <w:t xml:space="preserve">I am applying for the:    </w:t>
                  </w:r>
                  <w:r>
                    <w:rPr>
                      <w:rFonts w:ascii="Courier New" w:hAnsi="Courier New" w:cs="Courier New"/>
                      <w:b w:val="0"/>
                      <w:bCs w:val="0"/>
                      <w:szCs w:val="24"/>
                    </w:rPr>
                    <w:t>□</w:t>
                  </w:r>
                  <w:r>
                    <w:rPr>
                      <w:rFonts w:ascii="Times New Roman" w:hAnsi="Times New Roman"/>
                      <w:b w:val="0"/>
                      <w:bCs w:val="0"/>
                      <w:szCs w:val="24"/>
                    </w:rPr>
                    <w:t xml:space="preserve">    Fall       </w:t>
                  </w:r>
                  <w:r>
                    <w:rPr>
                      <w:rFonts w:ascii="Courier New" w:hAnsi="Courier New" w:cs="Courier New"/>
                      <w:b w:val="0"/>
                      <w:bCs w:val="0"/>
                      <w:szCs w:val="24"/>
                    </w:rPr>
                    <w:t>□</w:t>
                  </w:r>
                  <w:r>
                    <w:rPr>
                      <w:rFonts w:ascii="Times New Roman" w:hAnsi="Times New Roman"/>
                      <w:b w:val="0"/>
                      <w:bCs w:val="0"/>
                      <w:szCs w:val="24"/>
                    </w:rPr>
                    <w:t xml:space="preserve">       Spring        </w:t>
                  </w:r>
                  <w:r>
                    <w:rPr>
                      <w:rFonts w:ascii="Courier New" w:hAnsi="Courier New" w:cs="Courier New"/>
                      <w:b w:val="0"/>
                      <w:bCs w:val="0"/>
                      <w:szCs w:val="24"/>
                    </w:rPr>
                    <w:t>□</w:t>
                  </w:r>
                  <w:r>
                    <w:rPr>
                      <w:rFonts w:ascii="Times New Roman" w:hAnsi="Times New Roman"/>
                      <w:b w:val="0"/>
                      <w:bCs w:val="0"/>
                      <w:szCs w:val="24"/>
                    </w:rPr>
                    <w:t xml:space="preserve">     Summer semester of ________(year)</w:t>
                  </w:r>
                </w:p>
                <w:p w14:paraId="0B925E9D" w14:textId="77777777" w:rsidR="007D1300" w:rsidRPr="000C26A1" w:rsidRDefault="007D1300" w:rsidP="007C3695">
                  <w:pPr>
                    <w:pStyle w:val="BoldText"/>
                    <w:framePr w:hSpace="180" w:wrap="around" w:vAnchor="page" w:hAnchor="margin" w:y="721"/>
                    <w:numPr>
                      <w:ilvl w:val="0"/>
                      <w:numId w:val="1"/>
                    </w:numPr>
                    <w:spacing w:after="0" w:line="480" w:lineRule="auto"/>
                    <w:rPr>
                      <w:rFonts w:ascii="Times New Roman" w:hAnsi="Times New Roman"/>
                      <w:b w:val="0"/>
                      <w:bCs w:val="0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bCs w:val="0"/>
                      <w:szCs w:val="24"/>
                    </w:rPr>
                    <w:t xml:space="preserve">I am currently (or was part of) an honors program as an undergraduate student:   </w:t>
                  </w:r>
                  <w:sdt>
                    <w:sdtPr>
                      <w:rPr>
                        <w:rFonts w:ascii="Times New Roman" w:hAnsi="Times New Roman"/>
                        <w:b w:val="0"/>
                        <w:bCs w:val="0"/>
                        <w:szCs w:val="24"/>
                      </w:rPr>
                      <w:id w:val="-4919450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0C26A1">
                        <w:rPr>
                          <w:rFonts w:ascii="Segoe UI Symbol" w:eastAsia="MS Gothic" w:hAnsi="Segoe UI Symbol" w:cs="Segoe UI Symbol"/>
                          <w:b w:val="0"/>
                          <w:bCs w:val="0"/>
                          <w:szCs w:val="24"/>
                        </w:rPr>
                        <w:t>☐</w:t>
                      </w:r>
                    </w:sdtContent>
                  </w:sdt>
                  <w:r w:rsidRPr="000C26A1">
                    <w:rPr>
                      <w:rFonts w:ascii="Times New Roman" w:hAnsi="Times New Roman"/>
                      <w:b w:val="0"/>
                      <w:bCs w:val="0"/>
                      <w:szCs w:val="24"/>
                    </w:rPr>
                    <w:t xml:space="preserve"> Yes  </w:t>
                  </w:r>
                  <w:sdt>
                    <w:sdtPr>
                      <w:rPr>
                        <w:rFonts w:ascii="Times New Roman" w:hAnsi="Times New Roman"/>
                        <w:b w:val="0"/>
                        <w:bCs w:val="0"/>
                        <w:szCs w:val="24"/>
                      </w:rPr>
                      <w:id w:val="8953215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0C26A1">
                        <w:rPr>
                          <w:rFonts w:ascii="Segoe UI Symbol" w:eastAsia="MS Gothic" w:hAnsi="Segoe UI Symbol" w:cs="Segoe UI Symbol"/>
                          <w:b w:val="0"/>
                          <w:bCs w:val="0"/>
                          <w:szCs w:val="24"/>
                        </w:rPr>
                        <w:t>☐</w:t>
                      </w:r>
                    </w:sdtContent>
                  </w:sdt>
                  <w:r w:rsidRPr="000C26A1">
                    <w:rPr>
                      <w:rFonts w:ascii="Times New Roman" w:hAnsi="Times New Roman"/>
                      <w:b w:val="0"/>
                      <w:bCs w:val="0"/>
                      <w:szCs w:val="24"/>
                    </w:rPr>
                    <w:t xml:space="preserve"> No       </w:t>
                  </w:r>
                </w:p>
              </w:tc>
            </w:tr>
            <w:tr w:rsidR="007D1300" w:rsidRPr="000C26A1" w14:paraId="5908E4B0" w14:textId="77777777" w:rsidTr="00E02EE8">
              <w:trPr>
                <w:trHeight w:val="346"/>
              </w:trPr>
              <w:tc>
                <w:tcPr>
                  <w:tcW w:w="11402" w:type="dxa"/>
                  <w:gridSpan w:val="17"/>
                </w:tcPr>
                <w:p w14:paraId="207C3BA5" w14:textId="1761A92D" w:rsidR="007D1300" w:rsidRPr="00E02EE8" w:rsidRDefault="007D1300" w:rsidP="007C3695">
                  <w:pPr>
                    <w:pStyle w:val="ListParagraph"/>
                    <w:framePr w:hSpace="180" w:wrap="around" w:vAnchor="page" w:hAnchor="margin" w:y="721"/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I will </w:t>
                  </w:r>
                  <w:r w:rsidRPr="00E02EE8">
                    <w:rPr>
                      <w:rFonts w:ascii="Times New Roman" w:hAnsi="Times New Roman"/>
                      <w:sz w:val="24"/>
                      <w:szCs w:val="24"/>
                    </w:rPr>
                    <w:t>complet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</w:t>
                  </w:r>
                  <w:r w:rsidRPr="00E02EE8">
                    <w:rPr>
                      <w:rFonts w:ascii="Times New Roman" w:hAnsi="Times New Roman"/>
                      <w:sz w:val="24"/>
                      <w:szCs w:val="24"/>
                    </w:rPr>
                    <w:t xml:space="preserve"> this training experience for course credit through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my</w:t>
                  </w:r>
                  <w:r w:rsidRPr="00E02EE8">
                    <w:rPr>
                      <w:rFonts w:ascii="Times New Roman" w:hAnsi="Times New Roman"/>
                      <w:sz w:val="24"/>
                      <w:szCs w:val="24"/>
                    </w:rPr>
                    <w:t xml:space="preserve"> program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E02EE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24"/>
                        <w:szCs w:val="24"/>
                      </w:rPr>
                      <w:id w:val="6576534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02EE8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E02EE8">
                    <w:rPr>
                      <w:rFonts w:ascii="Times New Roman" w:hAnsi="Times New Roman"/>
                      <w:sz w:val="24"/>
                      <w:szCs w:val="24"/>
                    </w:rPr>
                    <w:t xml:space="preserve"> Yes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Pr="00E02EE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24"/>
                        <w:szCs w:val="24"/>
                      </w:rPr>
                      <w:id w:val="1023890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02EE8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E02EE8">
                    <w:rPr>
                      <w:rFonts w:ascii="Times New Roman" w:hAnsi="Times New Roman"/>
                      <w:sz w:val="24"/>
                      <w:szCs w:val="24"/>
                    </w:rPr>
                    <w:t xml:space="preserve"> No       </w:t>
                  </w:r>
                </w:p>
              </w:tc>
            </w:tr>
            <w:tr w:rsidR="007D1300" w:rsidRPr="000C26A1" w14:paraId="5EF5DF8D" w14:textId="77777777" w:rsidTr="00E02EE8">
              <w:trPr>
                <w:trHeight w:val="346"/>
              </w:trPr>
              <w:tc>
                <w:tcPr>
                  <w:tcW w:w="11402" w:type="dxa"/>
                  <w:gridSpan w:val="17"/>
                </w:tcPr>
                <w:p w14:paraId="453A0C47" w14:textId="150AEA26" w:rsidR="007D1300" w:rsidRPr="00E02EE8" w:rsidRDefault="007D1300" w:rsidP="007C3695">
                  <w:pPr>
                    <w:pStyle w:val="ListParagraph"/>
                    <w:framePr w:hSpace="180" w:wrap="around" w:vAnchor="page" w:hAnchor="margin" w:y="721"/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I </w:t>
                  </w:r>
                  <w:r w:rsidRPr="00E02EE8">
                    <w:rPr>
                      <w:rFonts w:ascii="Times New Roman" w:hAnsi="Times New Roman"/>
                      <w:sz w:val="24"/>
                      <w:szCs w:val="24"/>
                    </w:rPr>
                    <w:t xml:space="preserve">would like </w:t>
                  </w:r>
                  <w:r w:rsidR="007C3695">
                    <w:rPr>
                      <w:rFonts w:ascii="Times New Roman" w:hAnsi="Times New Roman"/>
                      <w:sz w:val="24"/>
                      <w:szCs w:val="24"/>
                    </w:rPr>
                    <w:t>a</w:t>
                  </w:r>
                  <w:r w:rsidRPr="00E02EE8">
                    <w:rPr>
                      <w:rFonts w:ascii="Times New Roman" w:hAnsi="Times New Roman"/>
                      <w:sz w:val="24"/>
                      <w:szCs w:val="24"/>
                    </w:rPr>
                    <w:t xml:space="preserve"> training experience in Lab Christy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7C3695">
                    <w:rPr>
                      <w:rFonts w:ascii="Times New Roman" w:hAnsi="Times New Roman"/>
                      <w:sz w:val="24"/>
                      <w:szCs w:val="24"/>
                    </w:rPr>
                    <w:t>that lasts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02EE8">
                    <w:rPr>
                      <w:rFonts w:ascii="Times New Roman" w:hAnsi="Times New Roman"/>
                      <w:sz w:val="24"/>
                      <w:szCs w:val="24"/>
                    </w:rPr>
                    <w:t>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</w:t>
                  </w:r>
                  <w:r w:rsidRPr="00E02EE8">
                    <w:rPr>
                      <w:rFonts w:ascii="Times New Roman" w:hAnsi="Times New Roman"/>
                      <w:sz w:val="24"/>
                      <w:szCs w:val="24"/>
                    </w:rPr>
                    <w:t>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(weeks) </w:t>
                  </w:r>
                </w:p>
              </w:tc>
            </w:tr>
            <w:tr w:rsidR="007D1300" w:rsidRPr="005D7A43" w14:paraId="7821B46E" w14:textId="77777777" w:rsidTr="00E02EE8">
              <w:trPr>
                <w:gridAfter w:val="2"/>
                <w:wAfter w:w="168" w:type="dxa"/>
                <w:trHeight w:val="346"/>
              </w:trPr>
              <w:tc>
                <w:tcPr>
                  <w:tcW w:w="11234" w:type="dxa"/>
                  <w:gridSpan w:val="15"/>
                  <w:vAlign w:val="bottom"/>
                </w:tcPr>
                <w:p w14:paraId="198E034F" w14:textId="0FBAD05B" w:rsidR="007D1300" w:rsidRPr="00E02EE8" w:rsidRDefault="007D1300" w:rsidP="007C3695">
                  <w:pPr>
                    <w:pStyle w:val="ListParagraph"/>
                    <w:framePr w:hSpace="180" w:wrap="around" w:vAnchor="page" w:hAnchor="margin" w:y="721"/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 xml:space="preserve">I would like to complete ___________ (hours) </w:t>
                  </w:r>
                  <w:r w:rsidRPr="00E02EE8">
                    <w:rPr>
                      <w:rFonts w:ascii="Times New Roman" w:hAnsi="Times New Roman"/>
                      <w:sz w:val="23"/>
                      <w:szCs w:val="23"/>
                    </w:rPr>
                    <w:t>per week in Lab Christy</w:t>
                  </w:r>
                  <w:r w:rsidR="001F4938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 w:rsidR="001F4938" w:rsidRPr="00F6368B">
                    <w:rPr>
                      <w:rFonts w:ascii="Times New Roman" w:hAnsi="Times New Roman"/>
                      <w:noProof/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7D1300" w:rsidRPr="005D7A43" w14:paraId="45809F29" w14:textId="77777777" w:rsidTr="00E02EE8">
              <w:trPr>
                <w:gridAfter w:val="2"/>
                <w:wAfter w:w="168" w:type="dxa"/>
                <w:trHeight w:val="346"/>
              </w:trPr>
              <w:tc>
                <w:tcPr>
                  <w:tcW w:w="11234" w:type="dxa"/>
                  <w:gridSpan w:val="15"/>
                  <w:vAlign w:val="bottom"/>
                </w:tcPr>
                <w:p w14:paraId="527DA02E" w14:textId="616B3E6B" w:rsidR="007D1300" w:rsidRDefault="007D1300" w:rsidP="007C3695">
                  <w:pPr>
                    <w:framePr w:hSpace="180" w:wrap="around" w:vAnchor="page" w:hAnchor="margin" w:y="721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 xml:space="preserve">Prior research </w:t>
                  </w:r>
                  <w:r w:rsidR="005765D4">
                    <w:rPr>
                      <w:rFonts w:ascii="Times New Roman" w:hAnsi="Times New Roman"/>
                      <w:sz w:val="23"/>
                      <w:szCs w:val="23"/>
                    </w:rPr>
                    <w:t>e</w:t>
                  </w:r>
                  <w:r>
                    <w:rPr>
                      <w:rFonts w:ascii="Times New Roman" w:hAnsi="Times New Roman"/>
                      <w:sz w:val="23"/>
                      <w:szCs w:val="23"/>
                    </w:rPr>
                    <w:t xml:space="preserve">xperience? </w:t>
                  </w:r>
                  <w:r w:rsidRPr="000C26A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/>
                        <w:sz w:val="23"/>
                        <w:szCs w:val="23"/>
                      </w:rPr>
                      <w:id w:val="13014232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106C5">
                        <w:rPr>
                          <w:rFonts w:ascii="Segoe UI Symbol" w:eastAsia="MS Gothic" w:hAnsi="Segoe UI Symbol" w:cs="Segoe UI Symbol"/>
                          <w:sz w:val="23"/>
                          <w:szCs w:val="23"/>
                        </w:rPr>
                        <w:t>☐</w:t>
                      </w:r>
                    </w:sdtContent>
                  </w:sdt>
                  <w:r w:rsidRPr="00E106C5">
                    <w:rPr>
                      <w:rFonts w:ascii="Times New Roman" w:hAnsi="Times New Roman"/>
                      <w:sz w:val="23"/>
                      <w:szCs w:val="23"/>
                    </w:rPr>
                    <w:t xml:space="preserve"> Yes  </w:t>
                  </w:r>
                  <w:sdt>
                    <w:sdtPr>
                      <w:rPr>
                        <w:rFonts w:ascii="Times New Roman" w:hAnsi="Times New Roman"/>
                        <w:sz w:val="23"/>
                        <w:szCs w:val="23"/>
                      </w:rPr>
                      <w:id w:val="13545352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106C5">
                        <w:rPr>
                          <w:rFonts w:ascii="Segoe UI Symbol" w:eastAsia="MS Gothic" w:hAnsi="Segoe UI Symbol" w:cs="Segoe UI Symbol"/>
                          <w:sz w:val="23"/>
                          <w:szCs w:val="23"/>
                        </w:rPr>
                        <w:t>☐</w:t>
                      </w:r>
                    </w:sdtContent>
                  </w:sdt>
                  <w:r w:rsidRPr="00E106C5">
                    <w:rPr>
                      <w:rFonts w:ascii="Times New Roman" w:hAnsi="Times New Roman"/>
                      <w:sz w:val="23"/>
                      <w:szCs w:val="23"/>
                    </w:rPr>
                    <w:t xml:space="preserve"> No</w:t>
                  </w:r>
                  <w:r w:rsidRPr="00E106C5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</w:t>
                  </w:r>
                  <w:r w:rsidRPr="00E106C5">
                    <w:rPr>
                      <w:rFonts w:ascii="Times New Roman" w:hAnsi="Times New Roman"/>
                      <w:sz w:val="23"/>
                      <w:szCs w:val="23"/>
                    </w:rPr>
                    <w:t xml:space="preserve">If </w:t>
                  </w:r>
                  <w:r w:rsidR="005765D4">
                    <w:rPr>
                      <w:rFonts w:ascii="Times New Roman" w:hAnsi="Times New Roman"/>
                      <w:sz w:val="23"/>
                      <w:szCs w:val="23"/>
                    </w:rPr>
                    <w:t>y</w:t>
                  </w:r>
                  <w:r w:rsidRPr="00E106C5">
                    <w:rPr>
                      <w:rFonts w:ascii="Times New Roman" w:hAnsi="Times New Roman"/>
                      <w:sz w:val="23"/>
                      <w:szCs w:val="23"/>
                    </w:rPr>
                    <w:t>e</w:t>
                  </w:r>
                  <w:r>
                    <w:rPr>
                      <w:rFonts w:ascii="Times New Roman" w:hAnsi="Times New Roman"/>
                      <w:sz w:val="23"/>
                      <w:szCs w:val="23"/>
                    </w:rPr>
                    <w:t>s, p</w:t>
                  </w:r>
                  <w:r w:rsidRPr="00E106C5">
                    <w:rPr>
                      <w:rFonts w:ascii="Times New Roman" w:hAnsi="Times New Roman"/>
                      <w:sz w:val="23"/>
                      <w:szCs w:val="23"/>
                    </w:rPr>
                    <w:t>lease specify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A49A5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</w:t>
                  </w:r>
                </w:p>
                <w:p w14:paraId="7B4A1B7E" w14:textId="36609948" w:rsidR="007D1300" w:rsidRDefault="007D1300" w:rsidP="007C3695">
                  <w:pPr>
                    <w:framePr w:hSpace="180" w:wrap="around" w:vAnchor="page" w:hAnchor="margin" w:y="721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________________________________________________________________________________________</w:t>
                  </w:r>
                </w:p>
                <w:p w14:paraId="3876ED76" w14:textId="351F61A8" w:rsidR="008546F7" w:rsidRPr="005D7A43" w:rsidRDefault="008546F7" w:rsidP="007C3695">
                  <w:pPr>
                    <w:framePr w:hSpace="180" w:wrap="around" w:vAnchor="page" w:hAnchor="margin" w:y="721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________________________________________________________________________________________</w:t>
                  </w:r>
                </w:p>
              </w:tc>
            </w:tr>
            <w:tr w:rsidR="007D1300" w:rsidRPr="005D7A43" w14:paraId="68E714B4" w14:textId="77777777" w:rsidTr="00E02EE8">
              <w:trPr>
                <w:gridAfter w:val="6"/>
                <w:wAfter w:w="956" w:type="dxa"/>
                <w:trHeight w:val="20"/>
              </w:trPr>
              <w:tc>
                <w:tcPr>
                  <w:tcW w:w="10446" w:type="dxa"/>
                  <w:gridSpan w:val="11"/>
                  <w:vAlign w:val="bottom"/>
                </w:tcPr>
                <w:p w14:paraId="7266B2D2" w14:textId="216D22D5" w:rsidR="007D1300" w:rsidRPr="005D7A43" w:rsidRDefault="007D1300" w:rsidP="007C3695">
                  <w:pPr>
                    <w:pStyle w:val="BoldText"/>
                    <w:framePr w:hSpace="180" w:wrap="around" w:vAnchor="page" w:hAnchor="margin" w:y="721"/>
                    <w:rPr>
                      <w:rFonts w:ascii="Times New Roman" w:hAnsi="Times New Roman"/>
                      <w:b w:val="0"/>
                      <w:bCs w:val="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 w:val="0"/>
                      <w:bCs w:val="0"/>
                      <w:sz w:val="23"/>
                      <w:szCs w:val="23"/>
                    </w:rPr>
                    <w:t xml:space="preserve">Research </w:t>
                  </w:r>
                  <w:r w:rsidR="004B2B29">
                    <w:rPr>
                      <w:rFonts w:ascii="Times New Roman" w:hAnsi="Times New Roman"/>
                      <w:b w:val="0"/>
                      <w:bCs w:val="0"/>
                      <w:sz w:val="23"/>
                      <w:szCs w:val="23"/>
                    </w:rPr>
                    <w:t>i</w:t>
                  </w:r>
                  <w:r>
                    <w:rPr>
                      <w:rFonts w:ascii="Times New Roman" w:hAnsi="Times New Roman"/>
                      <w:b w:val="0"/>
                      <w:bCs w:val="0"/>
                      <w:sz w:val="23"/>
                      <w:szCs w:val="23"/>
                    </w:rPr>
                    <w:t>nterest</w:t>
                  </w:r>
                  <w:r w:rsidR="004B2B29">
                    <w:rPr>
                      <w:rFonts w:ascii="Times New Roman" w:hAnsi="Times New Roman"/>
                      <w:b w:val="0"/>
                      <w:bCs w:val="0"/>
                      <w:sz w:val="23"/>
                      <w:szCs w:val="23"/>
                    </w:rPr>
                    <w:t>s</w:t>
                  </w:r>
                  <w:r>
                    <w:rPr>
                      <w:rFonts w:ascii="Times New Roman" w:hAnsi="Times New Roman"/>
                      <w:b w:val="0"/>
                      <w:bCs w:val="0"/>
                      <w:sz w:val="23"/>
                      <w:szCs w:val="23"/>
                    </w:rPr>
                    <w:t>: _________________________________________________________________________</w:t>
                  </w:r>
                </w:p>
              </w:tc>
            </w:tr>
            <w:tr w:rsidR="007D1300" w:rsidRPr="005D7A43" w14:paraId="6259ADDF" w14:textId="77777777" w:rsidTr="00E02EE8">
              <w:trPr>
                <w:gridAfter w:val="4"/>
                <w:wAfter w:w="618" w:type="dxa"/>
                <w:trHeight w:val="346"/>
              </w:trPr>
              <w:tc>
                <w:tcPr>
                  <w:tcW w:w="10010" w:type="dxa"/>
                  <w:gridSpan w:val="8"/>
                  <w:tcBorders>
                    <w:bottom w:val="double" w:sz="4" w:space="0" w:color="FFFFFF" w:themeColor="background1"/>
                    <w:right w:val="double" w:sz="4" w:space="0" w:color="FFFFFF"/>
                  </w:tcBorders>
                </w:tcPr>
                <w:p w14:paraId="04122552" w14:textId="79ED6928" w:rsidR="007D1300" w:rsidRDefault="007D1300" w:rsidP="007C3695">
                  <w:pPr>
                    <w:framePr w:hSpace="180" w:wrap="around" w:vAnchor="page" w:hAnchor="margin" w:y="721"/>
                    <w:spacing w:after="0"/>
                    <w:ind w:right="-521"/>
                    <w:jc w:val="left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5D7A43">
                    <w:rPr>
                      <w:rFonts w:ascii="Times New Roman" w:hAnsi="Times New Roman"/>
                      <w:sz w:val="23"/>
                      <w:szCs w:val="23"/>
                    </w:rPr>
                    <w:t>Future academic and/or career goals</w:t>
                  </w:r>
                  <w:r>
                    <w:rPr>
                      <w:rFonts w:ascii="Times New Roman" w:hAnsi="Times New Roman"/>
                      <w:sz w:val="23"/>
                      <w:szCs w:val="23"/>
                    </w:rPr>
                    <w:t>: __________________________________________________________</w:t>
                  </w:r>
                  <w:r>
                    <w:rPr>
                      <w:rFonts w:ascii="Times New Roman" w:hAnsi="Times New Roman"/>
                      <w:sz w:val="23"/>
                      <w:szCs w:val="23"/>
                    </w:rPr>
                    <w:softHyphen/>
                  </w:r>
                </w:p>
                <w:p w14:paraId="472E6BCB" w14:textId="70746095" w:rsidR="007D1300" w:rsidRPr="005D7A43" w:rsidRDefault="007D1300" w:rsidP="007C3695">
                  <w:pPr>
                    <w:framePr w:hSpace="180" w:wrap="around" w:vAnchor="page" w:hAnchor="margin" w:y="721"/>
                    <w:ind w:right="-521"/>
                    <w:jc w:val="left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________________________________________________________________________________________</w:t>
                  </w:r>
                </w:p>
              </w:tc>
              <w:tc>
                <w:tcPr>
                  <w:tcW w:w="774" w:type="dxa"/>
                  <w:gridSpan w:val="5"/>
                  <w:tcBorders>
                    <w:left w:val="double" w:sz="4" w:space="0" w:color="FFFFFF"/>
                    <w:bottom w:val="double" w:sz="4" w:space="0" w:color="FFFFFF"/>
                  </w:tcBorders>
                </w:tcPr>
                <w:p w14:paraId="5AEA1CA4" w14:textId="77777777" w:rsidR="007D1300" w:rsidRPr="005D7A43" w:rsidRDefault="007D1300" w:rsidP="007C3695">
                  <w:pPr>
                    <w:framePr w:hSpace="180" w:wrap="around" w:vAnchor="page" w:hAnchor="margin" w:y="721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</w:tbl>
          <w:p w14:paraId="6CC41477" w14:textId="35AD4F9F" w:rsidR="00BC1B68" w:rsidRPr="00410E03" w:rsidRDefault="00BC1B68" w:rsidP="00ED41B8"/>
        </w:tc>
        <w:tc>
          <w:tcPr>
            <w:tcW w:w="111" w:type="pct"/>
            <w:shd w:val="clear" w:color="auto" w:fill="auto"/>
          </w:tcPr>
          <w:p w14:paraId="18EF5633" w14:textId="77777777" w:rsidR="00BC1B68" w:rsidRDefault="00BC1B68" w:rsidP="00ED41B8"/>
          <w:p w14:paraId="3951FACA" w14:textId="122462CF" w:rsidR="004074E6" w:rsidRPr="00410E03" w:rsidRDefault="004074E6" w:rsidP="00ED41B8"/>
        </w:tc>
      </w:tr>
    </w:tbl>
    <w:p w14:paraId="580BE7AE" w14:textId="0AABCC0A" w:rsidR="00463B35" w:rsidRPr="00410E03" w:rsidRDefault="00ED41B8" w:rsidP="00ED41B8">
      <w:pPr>
        <w:jc w:val="both"/>
      </w:pPr>
      <w:r w:rsidRPr="00F6368B">
        <w:rPr>
          <w:rFonts w:ascii="Times New Roman" w:hAnsi="Times New Roman"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8DEB169" wp14:editId="46B11C11">
                <wp:simplePos x="0" y="0"/>
                <wp:positionH relativeFrom="margin">
                  <wp:posOffset>102235</wp:posOffset>
                </wp:positionH>
                <wp:positionV relativeFrom="margin">
                  <wp:posOffset>8011160</wp:posOffset>
                </wp:positionV>
                <wp:extent cx="6701155" cy="714375"/>
                <wp:effectExtent l="0" t="0" r="2349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115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09967" w14:textId="58AC5908" w:rsidR="001F4938" w:rsidRPr="00C3564A" w:rsidRDefault="001F4938" w:rsidP="001F4938">
                            <w:pPr>
                              <w:spacing w:before="240"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3564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Please attach your resume/CV to this completed application in a single PDF and send to Dr. Christy at </w:t>
                            </w:r>
                            <w:hyperlink r:id="rId11" w:history="1">
                              <w:r w:rsidRPr="008546F7">
                                <w:rPr>
                                  <w:rStyle w:val="Hyperlink"/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Shannon.Christy@Moffitt.org</w:t>
                              </w:r>
                            </w:hyperlink>
                          </w:p>
                          <w:p w14:paraId="0639C768" w14:textId="77777777" w:rsidR="001F4938" w:rsidRPr="00C3564A" w:rsidRDefault="001F4938" w:rsidP="001F49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EB1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8.05pt;margin-top:630.8pt;width:527.65pt;height:56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">
                <v:textbox>
                  <w:txbxContent>
                    <w:p w14:paraId="01F09967" w14:textId="58AC5908" w:rsidR="001F4938" w:rsidRPr="00C3564A" w:rsidRDefault="001F4938" w:rsidP="001F4938">
                      <w:pPr>
                        <w:spacing w:before="240"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3564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Please attach your resume/CV to this completed application in a single PDF and send to Dr. Christy at </w:t>
                      </w:r>
                      <w:hyperlink r:id="rId12" w:history="1">
                        <w:r w:rsidRPr="008546F7">
                          <w:rPr>
                            <w:rStyle w:val="Hyperlink"/>
                            <w:rFonts w:ascii="Times New Roman" w:hAnsi="Times New Roman"/>
                            <w:sz w:val="28"/>
                            <w:szCs w:val="28"/>
                          </w:rPr>
                          <w:t>Shannon.Christy@Moffitt.org</w:t>
                        </w:r>
                      </w:hyperlink>
                    </w:p>
                    <w:p w14:paraId="0639C768" w14:textId="77777777" w:rsidR="001F4938" w:rsidRPr="00C3564A" w:rsidRDefault="001F4938" w:rsidP="001F493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463B35" w:rsidRPr="00410E03" w:rsidSect="002F0611">
      <w:headerReference w:type="default" r:id="rId13"/>
      <w:pgSz w:w="12240" w:h="15840" w:code="1"/>
      <w:pgMar w:top="720" w:right="720" w:bottom="720" w:left="720" w:header="709" w:footer="432" w:gutter="0"/>
      <w:pgBorders w:offsetFrom="page">
        <w:top w:val="single" w:sz="24" w:space="24" w:color="52658F" w:themeColor="accent3"/>
        <w:left w:val="single" w:sz="24" w:space="24" w:color="52658F" w:themeColor="accent3"/>
        <w:bottom w:val="single" w:sz="24" w:space="24" w:color="52658F" w:themeColor="accent3"/>
        <w:right w:val="single" w:sz="24" w:space="24" w:color="52658F" w:themeColor="accent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7420A" w14:textId="77777777" w:rsidR="001B20C2" w:rsidRDefault="001B20C2" w:rsidP="00CF31BB">
      <w:r>
        <w:separator/>
      </w:r>
    </w:p>
  </w:endnote>
  <w:endnote w:type="continuationSeparator" w:id="0">
    <w:p w14:paraId="092F6010" w14:textId="77777777" w:rsidR="001B20C2" w:rsidRDefault="001B20C2" w:rsidP="00C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C87D4" w14:textId="77777777" w:rsidR="001B20C2" w:rsidRDefault="001B20C2" w:rsidP="00CF31BB">
      <w:r>
        <w:separator/>
      </w:r>
    </w:p>
  </w:footnote>
  <w:footnote w:type="continuationSeparator" w:id="0">
    <w:p w14:paraId="5BDFCA0A" w14:textId="77777777" w:rsidR="001B20C2" w:rsidRDefault="001B20C2" w:rsidP="00CF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8978D" w14:textId="79994B68" w:rsidR="00BC1B68" w:rsidRPr="00835DE8" w:rsidRDefault="00410E03" w:rsidP="00410E03">
    <w:pPr>
      <w:pStyle w:val="Header"/>
      <w:jc w:val="right"/>
    </w:pPr>
    <w:r w:rsidRPr="00835DE8">
      <w:rPr>
        <w:noProof/>
      </w:rPr>
      <mc:AlternateContent>
        <mc:Choice Requires="wps">
          <w:drawing>
            <wp:inline distT="0" distB="0" distL="0" distR="0" wp14:anchorId="0336AAD1" wp14:editId="7A6389BA">
              <wp:extent cx="1977377" cy="391149"/>
              <wp:effectExtent l="0" t="0" r="4445" b="9525"/>
              <wp:docPr id="28" name="Shap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977377" cy="391149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7575" y="7504"/>
                            </a:moveTo>
                            <a:cubicBezTo>
                              <a:pt x="7145" y="7504"/>
                              <a:pt x="6909" y="8906"/>
                              <a:pt x="6909" y="11151"/>
                            </a:cubicBezTo>
                            <a:cubicBezTo>
                              <a:pt x="6909" y="13325"/>
                              <a:pt x="7117" y="14587"/>
                              <a:pt x="7547" y="14587"/>
                            </a:cubicBezTo>
                            <a:cubicBezTo>
                              <a:pt x="7991" y="14587"/>
                              <a:pt x="8199" y="13255"/>
                              <a:pt x="8199" y="11010"/>
                            </a:cubicBezTo>
                            <a:cubicBezTo>
                              <a:pt x="8199" y="8836"/>
                              <a:pt x="7991" y="7504"/>
                              <a:pt x="7575" y="7504"/>
                            </a:cubicBezTo>
                            <a:close/>
                            <a:moveTo>
                              <a:pt x="7810" y="11431"/>
                            </a:moveTo>
                            <a:cubicBezTo>
                              <a:pt x="7810" y="13395"/>
                              <a:pt x="7783" y="14377"/>
                              <a:pt x="7561" y="14377"/>
                            </a:cubicBezTo>
                            <a:cubicBezTo>
                              <a:pt x="7339" y="14377"/>
                              <a:pt x="7311" y="13325"/>
                              <a:pt x="7311" y="11501"/>
                            </a:cubicBezTo>
                            <a:lnTo>
                              <a:pt x="7311" y="10800"/>
                            </a:lnTo>
                            <a:cubicBezTo>
                              <a:pt x="7311" y="8766"/>
                              <a:pt x="7325" y="7714"/>
                              <a:pt x="7561" y="7714"/>
                            </a:cubicBezTo>
                            <a:cubicBezTo>
                              <a:pt x="7797" y="7714"/>
                              <a:pt x="7810" y="8696"/>
                              <a:pt x="7810" y="10730"/>
                            </a:cubicBezTo>
                            <a:lnTo>
                              <a:pt x="7810" y="11431"/>
                            </a:lnTo>
                            <a:close/>
                            <a:moveTo>
                              <a:pt x="21558" y="12343"/>
                            </a:moveTo>
                            <a:cubicBezTo>
                              <a:pt x="21503" y="13395"/>
                              <a:pt x="21323" y="14236"/>
                              <a:pt x="21087" y="14236"/>
                            </a:cubicBezTo>
                            <a:lnTo>
                              <a:pt x="21017" y="14236"/>
                            </a:lnTo>
                            <a:lnTo>
                              <a:pt x="21017" y="11081"/>
                            </a:lnTo>
                            <a:lnTo>
                              <a:pt x="21059" y="11081"/>
                            </a:lnTo>
                            <a:cubicBezTo>
                              <a:pt x="21198" y="11081"/>
                              <a:pt x="21267" y="11431"/>
                              <a:pt x="21309" y="12413"/>
                            </a:cubicBezTo>
                            <a:lnTo>
                              <a:pt x="21336" y="12413"/>
                            </a:lnTo>
                            <a:lnTo>
                              <a:pt x="21336" y="9538"/>
                            </a:lnTo>
                            <a:lnTo>
                              <a:pt x="21309" y="9538"/>
                            </a:lnTo>
                            <a:cubicBezTo>
                              <a:pt x="21281" y="10309"/>
                              <a:pt x="21198" y="10800"/>
                              <a:pt x="21073" y="10800"/>
                            </a:cubicBezTo>
                            <a:lnTo>
                              <a:pt x="21003" y="10800"/>
                            </a:lnTo>
                            <a:lnTo>
                              <a:pt x="21003" y="7784"/>
                            </a:lnTo>
                            <a:lnTo>
                              <a:pt x="21073" y="7784"/>
                            </a:lnTo>
                            <a:cubicBezTo>
                              <a:pt x="21309" y="7784"/>
                              <a:pt x="21406" y="8205"/>
                              <a:pt x="21503" y="9538"/>
                            </a:cubicBezTo>
                            <a:lnTo>
                              <a:pt x="21545" y="9538"/>
                            </a:lnTo>
                            <a:lnTo>
                              <a:pt x="21531" y="7574"/>
                            </a:lnTo>
                            <a:lnTo>
                              <a:pt x="20518" y="7574"/>
                            </a:lnTo>
                            <a:lnTo>
                              <a:pt x="20518" y="7784"/>
                            </a:lnTo>
                            <a:lnTo>
                              <a:pt x="20629" y="7784"/>
                            </a:lnTo>
                            <a:lnTo>
                              <a:pt x="20629" y="14236"/>
                            </a:lnTo>
                            <a:lnTo>
                              <a:pt x="20518" y="14236"/>
                            </a:lnTo>
                            <a:lnTo>
                              <a:pt x="20518" y="14447"/>
                            </a:lnTo>
                            <a:lnTo>
                              <a:pt x="21586" y="14447"/>
                            </a:lnTo>
                            <a:lnTo>
                              <a:pt x="21600" y="12273"/>
                            </a:lnTo>
                            <a:lnTo>
                              <a:pt x="21558" y="12273"/>
                            </a:lnTo>
                            <a:close/>
                            <a:moveTo>
                              <a:pt x="9281" y="7784"/>
                            </a:moveTo>
                            <a:lnTo>
                              <a:pt x="9406" y="7784"/>
                            </a:lnTo>
                            <a:lnTo>
                              <a:pt x="9406" y="12203"/>
                            </a:lnTo>
                            <a:cubicBezTo>
                              <a:pt x="9406" y="13605"/>
                              <a:pt x="9281" y="14236"/>
                              <a:pt x="9087" y="14236"/>
                            </a:cubicBezTo>
                            <a:cubicBezTo>
                              <a:pt x="8851" y="14236"/>
                              <a:pt x="8795" y="13465"/>
                              <a:pt x="8795" y="12343"/>
                            </a:cubicBezTo>
                            <a:lnTo>
                              <a:pt x="8795" y="7714"/>
                            </a:lnTo>
                            <a:lnTo>
                              <a:pt x="8920" y="7714"/>
                            </a:lnTo>
                            <a:lnTo>
                              <a:pt x="8920" y="7504"/>
                            </a:lnTo>
                            <a:lnTo>
                              <a:pt x="8310" y="7504"/>
                            </a:lnTo>
                            <a:lnTo>
                              <a:pt x="8310" y="7714"/>
                            </a:lnTo>
                            <a:lnTo>
                              <a:pt x="8421" y="7714"/>
                            </a:lnTo>
                            <a:lnTo>
                              <a:pt x="8421" y="11992"/>
                            </a:lnTo>
                            <a:cubicBezTo>
                              <a:pt x="8421" y="13956"/>
                              <a:pt x="8643" y="14517"/>
                              <a:pt x="8962" y="14517"/>
                            </a:cubicBezTo>
                            <a:cubicBezTo>
                              <a:pt x="9364" y="14517"/>
                              <a:pt x="9461" y="13605"/>
                              <a:pt x="9461" y="12132"/>
                            </a:cubicBezTo>
                            <a:lnTo>
                              <a:pt x="9461" y="7784"/>
                            </a:lnTo>
                            <a:lnTo>
                              <a:pt x="9572" y="7784"/>
                            </a:lnTo>
                            <a:lnTo>
                              <a:pt x="9572" y="7574"/>
                            </a:lnTo>
                            <a:lnTo>
                              <a:pt x="9295" y="7574"/>
                            </a:lnTo>
                            <a:lnTo>
                              <a:pt x="9295" y="7784"/>
                            </a:lnTo>
                            <a:close/>
                            <a:moveTo>
                              <a:pt x="2136" y="4839"/>
                            </a:moveTo>
                            <a:cubicBezTo>
                              <a:pt x="1484" y="4839"/>
                              <a:pt x="957" y="7504"/>
                              <a:pt x="957" y="10800"/>
                            </a:cubicBezTo>
                            <a:cubicBezTo>
                              <a:pt x="957" y="14096"/>
                              <a:pt x="1484" y="16761"/>
                              <a:pt x="2136" y="16761"/>
                            </a:cubicBezTo>
                            <a:cubicBezTo>
                              <a:pt x="2788" y="16761"/>
                              <a:pt x="3316" y="14096"/>
                              <a:pt x="3316" y="10800"/>
                            </a:cubicBezTo>
                            <a:cubicBezTo>
                              <a:pt x="3316" y="7504"/>
                              <a:pt x="2788" y="4839"/>
                              <a:pt x="2136" y="4839"/>
                            </a:cubicBezTo>
                            <a:close/>
                            <a:moveTo>
                              <a:pt x="2136" y="0"/>
                            </a:moveTo>
                            <a:cubicBezTo>
                              <a:pt x="957" y="0"/>
                              <a:pt x="0" y="4839"/>
                              <a:pt x="0" y="10800"/>
                            </a:cubicBezTo>
                            <a:cubicBezTo>
                              <a:pt x="0" y="16761"/>
                              <a:pt x="957" y="21600"/>
                              <a:pt x="2136" y="21600"/>
                            </a:cubicBezTo>
                            <a:cubicBezTo>
                              <a:pt x="3316" y="21600"/>
                              <a:pt x="4273" y="16761"/>
                              <a:pt x="4273" y="10800"/>
                            </a:cubicBezTo>
                            <a:cubicBezTo>
                              <a:pt x="4287" y="4839"/>
                              <a:pt x="3316" y="0"/>
                              <a:pt x="2136" y="0"/>
                            </a:cubicBezTo>
                            <a:close/>
                            <a:moveTo>
                              <a:pt x="2136" y="18935"/>
                            </a:moveTo>
                            <a:cubicBezTo>
                              <a:pt x="1249" y="18935"/>
                              <a:pt x="527" y="15288"/>
                              <a:pt x="527" y="10800"/>
                            </a:cubicBezTo>
                            <a:cubicBezTo>
                              <a:pt x="527" y="6312"/>
                              <a:pt x="1249" y="2735"/>
                              <a:pt x="2136" y="2735"/>
                            </a:cubicBezTo>
                            <a:cubicBezTo>
                              <a:pt x="3024" y="2735"/>
                              <a:pt x="3746" y="6312"/>
                              <a:pt x="3746" y="10800"/>
                            </a:cubicBezTo>
                            <a:cubicBezTo>
                              <a:pt x="3746" y="15288"/>
                              <a:pt x="3024" y="18935"/>
                              <a:pt x="2136" y="18935"/>
                            </a:cubicBezTo>
                            <a:close/>
                            <a:moveTo>
                              <a:pt x="6853" y="7784"/>
                            </a:moveTo>
                            <a:lnTo>
                              <a:pt x="6978" y="7784"/>
                            </a:lnTo>
                            <a:lnTo>
                              <a:pt x="6978" y="7644"/>
                            </a:lnTo>
                            <a:lnTo>
                              <a:pt x="6590" y="7644"/>
                            </a:lnTo>
                            <a:lnTo>
                              <a:pt x="6590" y="7784"/>
                            </a:lnTo>
                            <a:lnTo>
                              <a:pt x="6784" y="7784"/>
                            </a:lnTo>
                            <a:lnTo>
                              <a:pt x="6506" y="10870"/>
                            </a:lnTo>
                            <a:lnTo>
                              <a:pt x="6243" y="7784"/>
                            </a:lnTo>
                            <a:lnTo>
                              <a:pt x="6368" y="7784"/>
                            </a:lnTo>
                            <a:lnTo>
                              <a:pt x="6368" y="7644"/>
                            </a:lnTo>
                            <a:lnTo>
                              <a:pt x="5743" y="7644"/>
                            </a:lnTo>
                            <a:lnTo>
                              <a:pt x="5743" y="7784"/>
                            </a:lnTo>
                            <a:lnTo>
                              <a:pt x="5840" y="7784"/>
                            </a:lnTo>
                            <a:lnTo>
                              <a:pt x="6173" y="11221"/>
                            </a:lnTo>
                            <a:lnTo>
                              <a:pt x="6173" y="14306"/>
                            </a:lnTo>
                            <a:lnTo>
                              <a:pt x="6049" y="14306"/>
                            </a:lnTo>
                            <a:lnTo>
                              <a:pt x="6049" y="14517"/>
                            </a:lnTo>
                            <a:lnTo>
                              <a:pt x="6659" y="14517"/>
                            </a:lnTo>
                            <a:lnTo>
                              <a:pt x="6659" y="14306"/>
                            </a:lnTo>
                            <a:lnTo>
                              <a:pt x="6534" y="14306"/>
                            </a:lnTo>
                            <a:lnTo>
                              <a:pt x="6534" y="11081"/>
                            </a:lnTo>
                            <a:lnTo>
                              <a:pt x="6853" y="7784"/>
                            </a:lnTo>
                            <a:close/>
                            <a:moveTo>
                              <a:pt x="19852" y="7644"/>
                            </a:moveTo>
                            <a:lnTo>
                              <a:pt x="19283" y="7644"/>
                            </a:lnTo>
                            <a:lnTo>
                              <a:pt x="19283" y="7855"/>
                            </a:lnTo>
                            <a:lnTo>
                              <a:pt x="19408" y="7855"/>
                            </a:lnTo>
                            <a:lnTo>
                              <a:pt x="19408" y="14377"/>
                            </a:lnTo>
                            <a:lnTo>
                              <a:pt x="19283" y="14377"/>
                            </a:lnTo>
                            <a:lnTo>
                              <a:pt x="19283" y="14587"/>
                            </a:lnTo>
                            <a:lnTo>
                              <a:pt x="20032" y="14587"/>
                            </a:lnTo>
                            <a:lnTo>
                              <a:pt x="20032" y="14377"/>
                            </a:lnTo>
                            <a:lnTo>
                              <a:pt x="19783" y="14377"/>
                            </a:lnTo>
                            <a:lnTo>
                              <a:pt x="19783" y="11712"/>
                            </a:lnTo>
                            <a:lnTo>
                              <a:pt x="19797" y="11712"/>
                            </a:lnTo>
                            <a:cubicBezTo>
                              <a:pt x="20171" y="11712"/>
                              <a:pt x="20435" y="11291"/>
                              <a:pt x="20435" y="9608"/>
                            </a:cubicBezTo>
                            <a:cubicBezTo>
                              <a:pt x="20435" y="8065"/>
                              <a:pt x="20213" y="7644"/>
                              <a:pt x="19852" y="7644"/>
                            </a:cubicBezTo>
                            <a:close/>
                            <a:moveTo>
                              <a:pt x="20032" y="9818"/>
                            </a:moveTo>
                            <a:cubicBezTo>
                              <a:pt x="20032" y="10940"/>
                              <a:pt x="19991" y="11501"/>
                              <a:pt x="19824" y="11501"/>
                            </a:cubicBezTo>
                            <a:lnTo>
                              <a:pt x="19783" y="11501"/>
                            </a:lnTo>
                            <a:lnTo>
                              <a:pt x="19783" y="7784"/>
                            </a:lnTo>
                            <a:lnTo>
                              <a:pt x="19838" y="7784"/>
                            </a:lnTo>
                            <a:cubicBezTo>
                              <a:pt x="19991" y="7784"/>
                              <a:pt x="20032" y="8205"/>
                              <a:pt x="20032" y="9257"/>
                            </a:cubicBezTo>
                            <a:lnTo>
                              <a:pt x="20032" y="9818"/>
                            </a:lnTo>
                            <a:close/>
                            <a:moveTo>
                              <a:pt x="16786" y="7644"/>
                            </a:moveTo>
                            <a:lnTo>
                              <a:pt x="16772" y="10099"/>
                            </a:lnTo>
                            <a:lnTo>
                              <a:pt x="16814" y="10099"/>
                            </a:lnTo>
                            <a:cubicBezTo>
                              <a:pt x="16911" y="8556"/>
                              <a:pt x="16980" y="7855"/>
                              <a:pt x="17161" y="7855"/>
                            </a:cubicBezTo>
                            <a:lnTo>
                              <a:pt x="17188" y="7855"/>
                            </a:lnTo>
                            <a:lnTo>
                              <a:pt x="17188" y="14306"/>
                            </a:lnTo>
                            <a:lnTo>
                              <a:pt x="17022" y="14306"/>
                            </a:lnTo>
                            <a:lnTo>
                              <a:pt x="17022" y="14517"/>
                            </a:lnTo>
                            <a:lnTo>
                              <a:pt x="17729" y="14517"/>
                            </a:lnTo>
                            <a:lnTo>
                              <a:pt x="17729" y="14306"/>
                            </a:lnTo>
                            <a:lnTo>
                              <a:pt x="17563" y="14306"/>
                            </a:lnTo>
                            <a:lnTo>
                              <a:pt x="17563" y="7855"/>
                            </a:lnTo>
                            <a:lnTo>
                              <a:pt x="17591" y="7855"/>
                            </a:lnTo>
                            <a:cubicBezTo>
                              <a:pt x="17771" y="7855"/>
                              <a:pt x="17827" y="8486"/>
                              <a:pt x="17938" y="10099"/>
                            </a:cubicBezTo>
                            <a:lnTo>
                              <a:pt x="17979" y="10099"/>
                            </a:lnTo>
                            <a:lnTo>
                              <a:pt x="17965" y="7644"/>
                            </a:lnTo>
                            <a:lnTo>
                              <a:pt x="16786" y="7644"/>
                            </a:lnTo>
                            <a:close/>
                            <a:moveTo>
                              <a:pt x="14705" y="11712"/>
                            </a:moveTo>
                            <a:lnTo>
                              <a:pt x="14830" y="11712"/>
                            </a:lnTo>
                            <a:lnTo>
                              <a:pt x="14830" y="13605"/>
                            </a:lnTo>
                            <a:cubicBezTo>
                              <a:pt x="14830" y="14096"/>
                              <a:pt x="14816" y="14377"/>
                              <a:pt x="14677" y="14377"/>
                            </a:cubicBezTo>
                            <a:cubicBezTo>
                              <a:pt x="14497" y="14377"/>
                              <a:pt x="14400" y="13395"/>
                              <a:pt x="14400" y="11431"/>
                            </a:cubicBezTo>
                            <a:lnTo>
                              <a:pt x="14400" y="10660"/>
                            </a:lnTo>
                            <a:cubicBezTo>
                              <a:pt x="14400" y="8626"/>
                              <a:pt x="14511" y="7714"/>
                              <a:pt x="14691" y="7714"/>
                            </a:cubicBezTo>
                            <a:cubicBezTo>
                              <a:pt x="14858" y="7714"/>
                              <a:pt x="14983" y="8626"/>
                              <a:pt x="15094" y="9748"/>
                            </a:cubicBezTo>
                            <a:lnTo>
                              <a:pt x="15135" y="9748"/>
                            </a:lnTo>
                            <a:lnTo>
                              <a:pt x="15121" y="7644"/>
                            </a:lnTo>
                            <a:lnTo>
                              <a:pt x="15094" y="7644"/>
                            </a:lnTo>
                            <a:cubicBezTo>
                              <a:pt x="15080" y="7784"/>
                              <a:pt x="15066" y="7855"/>
                              <a:pt x="15038" y="7855"/>
                            </a:cubicBezTo>
                            <a:cubicBezTo>
                              <a:pt x="14969" y="7855"/>
                              <a:pt x="14872" y="7574"/>
                              <a:pt x="14664" y="7574"/>
                            </a:cubicBezTo>
                            <a:cubicBezTo>
                              <a:pt x="14261" y="7574"/>
                              <a:pt x="13998" y="8836"/>
                              <a:pt x="13998" y="11221"/>
                            </a:cubicBezTo>
                            <a:cubicBezTo>
                              <a:pt x="13998" y="13535"/>
                              <a:pt x="14247" y="14657"/>
                              <a:pt x="14664" y="14657"/>
                            </a:cubicBezTo>
                            <a:cubicBezTo>
                              <a:pt x="14830" y="14657"/>
                              <a:pt x="14983" y="14306"/>
                              <a:pt x="15052" y="14306"/>
                            </a:cubicBezTo>
                            <a:cubicBezTo>
                              <a:pt x="15108" y="14306"/>
                              <a:pt x="15121" y="14377"/>
                              <a:pt x="15149" y="14587"/>
                            </a:cubicBezTo>
                            <a:lnTo>
                              <a:pt x="15177" y="14587"/>
                            </a:lnTo>
                            <a:lnTo>
                              <a:pt x="15177" y="11782"/>
                            </a:lnTo>
                            <a:lnTo>
                              <a:pt x="15246" y="11782"/>
                            </a:lnTo>
                            <a:lnTo>
                              <a:pt x="15246" y="11571"/>
                            </a:lnTo>
                            <a:lnTo>
                              <a:pt x="14691" y="11571"/>
                            </a:lnTo>
                            <a:lnTo>
                              <a:pt x="14691" y="11712"/>
                            </a:lnTo>
                            <a:close/>
                            <a:moveTo>
                              <a:pt x="16051" y="7504"/>
                            </a:moveTo>
                            <a:cubicBezTo>
                              <a:pt x="15621" y="7504"/>
                              <a:pt x="15385" y="8906"/>
                              <a:pt x="15385" y="11151"/>
                            </a:cubicBezTo>
                            <a:cubicBezTo>
                              <a:pt x="15385" y="13325"/>
                              <a:pt x="15593" y="14587"/>
                              <a:pt x="16023" y="14587"/>
                            </a:cubicBezTo>
                            <a:cubicBezTo>
                              <a:pt x="16467" y="14587"/>
                              <a:pt x="16675" y="13255"/>
                              <a:pt x="16675" y="11010"/>
                            </a:cubicBezTo>
                            <a:cubicBezTo>
                              <a:pt x="16675" y="8836"/>
                              <a:pt x="16467" y="7504"/>
                              <a:pt x="16051" y="7504"/>
                            </a:cubicBezTo>
                            <a:close/>
                            <a:moveTo>
                              <a:pt x="16273" y="11431"/>
                            </a:moveTo>
                            <a:cubicBezTo>
                              <a:pt x="16273" y="13395"/>
                              <a:pt x="16245" y="14377"/>
                              <a:pt x="16023" y="14377"/>
                            </a:cubicBezTo>
                            <a:cubicBezTo>
                              <a:pt x="15801" y="14377"/>
                              <a:pt x="15773" y="13325"/>
                              <a:pt x="15773" y="11501"/>
                            </a:cubicBezTo>
                            <a:lnTo>
                              <a:pt x="15773" y="10800"/>
                            </a:lnTo>
                            <a:cubicBezTo>
                              <a:pt x="15773" y="8766"/>
                              <a:pt x="15787" y="7714"/>
                              <a:pt x="16023" y="7714"/>
                            </a:cubicBezTo>
                            <a:cubicBezTo>
                              <a:pt x="16259" y="7714"/>
                              <a:pt x="16273" y="8696"/>
                              <a:pt x="16273" y="10730"/>
                            </a:cubicBezTo>
                            <a:lnTo>
                              <a:pt x="16273" y="11431"/>
                            </a:lnTo>
                            <a:close/>
                            <a:moveTo>
                              <a:pt x="18853" y="7784"/>
                            </a:moveTo>
                            <a:lnTo>
                              <a:pt x="19047" y="7784"/>
                            </a:lnTo>
                            <a:lnTo>
                              <a:pt x="18770" y="10870"/>
                            </a:lnTo>
                            <a:lnTo>
                              <a:pt x="18506" y="7784"/>
                            </a:lnTo>
                            <a:lnTo>
                              <a:pt x="18631" y="7784"/>
                            </a:lnTo>
                            <a:lnTo>
                              <a:pt x="18631" y="7644"/>
                            </a:lnTo>
                            <a:lnTo>
                              <a:pt x="18007" y="7644"/>
                            </a:lnTo>
                            <a:lnTo>
                              <a:pt x="18007" y="7784"/>
                            </a:lnTo>
                            <a:lnTo>
                              <a:pt x="18104" y="7784"/>
                            </a:lnTo>
                            <a:lnTo>
                              <a:pt x="18437" y="11221"/>
                            </a:lnTo>
                            <a:lnTo>
                              <a:pt x="18437" y="14306"/>
                            </a:lnTo>
                            <a:lnTo>
                              <a:pt x="18312" y="14306"/>
                            </a:lnTo>
                            <a:lnTo>
                              <a:pt x="18312" y="14517"/>
                            </a:lnTo>
                            <a:lnTo>
                              <a:pt x="18923" y="14517"/>
                            </a:lnTo>
                            <a:lnTo>
                              <a:pt x="18923" y="14306"/>
                            </a:lnTo>
                            <a:lnTo>
                              <a:pt x="18798" y="14306"/>
                            </a:lnTo>
                            <a:lnTo>
                              <a:pt x="18798" y="11081"/>
                            </a:lnTo>
                            <a:lnTo>
                              <a:pt x="19089" y="7784"/>
                            </a:lnTo>
                            <a:lnTo>
                              <a:pt x="19214" y="7784"/>
                            </a:lnTo>
                            <a:lnTo>
                              <a:pt x="19214" y="7644"/>
                            </a:lnTo>
                            <a:lnTo>
                              <a:pt x="18825" y="7644"/>
                            </a:lnTo>
                            <a:lnTo>
                              <a:pt x="18825" y="7784"/>
                            </a:lnTo>
                            <a:close/>
                            <a:moveTo>
                              <a:pt x="10821" y="14026"/>
                            </a:moveTo>
                            <a:cubicBezTo>
                              <a:pt x="10765" y="14026"/>
                              <a:pt x="10765" y="13816"/>
                              <a:pt x="10765" y="13184"/>
                            </a:cubicBezTo>
                            <a:lnTo>
                              <a:pt x="10765" y="12623"/>
                            </a:lnTo>
                            <a:cubicBezTo>
                              <a:pt x="10765" y="11501"/>
                              <a:pt x="10696" y="11081"/>
                              <a:pt x="10488" y="10940"/>
                            </a:cubicBezTo>
                            <a:lnTo>
                              <a:pt x="10488" y="10940"/>
                            </a:lnTo>
                            <a:cubicBezTo>
                              <a:pt x="10696" y="10870"/>
                              <a:pt x="10821" y="10519"/>
                              <a:pt x="10821" y="9327"/>
                            </a:cubicBezTo>
                            <a:cubicBezTo>
                              <a:pt x="10821" y="7925"/>
                              <a:pt x="10627" y="7644"/>
                              <a:pt x="10224" y="7644"/>
                            </a:cubicBezTo>
                            <a:lnTo>
                              <a:pt x="9642" y="7644"/>
                            </a:lnTo>
                            <a:lnTo>
                              <a:pt x="9642" y="7855"/>
                            </a:lnTo>
                            <a:lnTo>
                              <a:pt x="9766" y="7855"/>
                            </a:lnTo>
                            <a:lnTo>
                              <a:pt x="9766" y="14377"/>
                            </a:lnTo>
                            <a:lnTo>
                              <a:pt x="9642" y="14377"/>
                            </a:lnTo>
                            <a:lnTo>
                              <a:pt x="9642" y="14587"/>
                            </a:lnTo>
                            <a:lnTo>
                              <a:pt x="10280" y="14587"/>
                            </a:lnTo>
                            <a:lnTo>
                              <a:pt x="10280" y="14377"/>
                            </a:lnTo>
                            <a:lnTo>
                              <a:pt x="10127" y="14377"/>
                            </a:lnTo>
                            <a:lnTo>
                              <a:pt x="10127" y="11081"/>
                            </a:lnTo>
                            <a:lnTo>
                              <a:pt x="10224" y="11081"/>
                            </a:lnTo>
                            <a:cubicBezTo>
                              <a:pt x="10335" y="11081"/>
                              <a:pt x="10363" y="11431"/>
                              <a:pt x="10363" y="12132"/>
                            </a:cubicBezTo>
                            <a:lnTo>
                              <a:pt x="10363" y="12834"/>
                            </a:lnTo>
                            <a:cubicBezTo>
                              <a:pt x="10363" y="14236"/>
                              <a:pt x="10432" y="14657"/>
                              <a:pt x="10682" y="14657"/>
                            </a:cubicBezTo>
                            <a:cubicBezTo>
                              <a:pt x="10862" y="14657"/>
                              <a:pt x="10918" y="14377"/>
                              <a:pt x="10946" y="13255"/>
                            </a:cubicBezTo>
                            <a:lnTo>
                              <a:pt x="10918" y="13255"/>
                            </a:lnTo>
                            <a:cubicBezTo>
                              <a:pt x="10876" y="13956"/>
                              <a:pt x="10849" y="14026"/>
                              <a:pt x="10821" y="14026"/>
                            </a:cubicBezTo>
                            <a:close/>
                            <a:moveTo>
                              <a:pt x="10405" y="9397"/>
                            </a:moveTo>
                            <a:cubicBezTo>
                              <a:pt x="10405" y="10449"/>
                              <a:pt x="10335" y="10870"/>
                              <a:pt x="10183" y="10870"/>
                            </a:cubicBezTo>
                            <a:lnTo>
                              <a:pt x="10127" y="10870"/>
                            </a:lnTo>
                            <a:lnTo>
                              <a:pt x="10127" y="7855"/>
                            </a:lnTo>
                            <a:lnTo>
                              <a:pt x="10197" y="7855"/>
                            </a:lnTo>
                            <a:cubicBezTo>
                              <a:pt x="10335" y="7855"/>
                              <a:pt x="10418" y="8065"/>
                              <a:pt x="10418" y="9117"/>
                            </a:cubicBezTo>
                            <a:lnTo>
                              <a:pt x="10418" y="9397"/>
                            </a:lnTo>
                            <a:close/>
                            <a:moveTo>
                              <a:pt x="13207" y="7504"/>
                            </a:moveTo>
                            <a:cubicBezTo>
                              <a:pt x="12777" y="7504"/>
                              <a:pt x="12541" y="8906"/>
                              <a:pt x="12541" y="11151"/>
                            </a:cubicBezTo>
                            <a:cubicBezTo>
                              <a:pt x="12541" y="13325"/>
                              <a:pt x="12749" y="14587"/>
                              <a:pt x="13179" y="14587"/>
                            </a:cubicBezTo>
                            <a:cubicBezTo>
                              <a:pt x="13623" y="14587"/>
                              <a:pt x="13831" y="13255"/>
                              <a:pt x="13831" y="11010"/>
                            </a:cubicBezTo>
                            <a:cubicBezTo>
                              <a:pt x="13845" y="8836"/>
                              <a:pt x="13637" y="7504"/>
                              <a:pt x="13207" y="7504"/>
                            </a:cubicBezTo>
                            <a:close/>
                            <a:moveTo>
                              <a:pt x="13443" y="11431"/>
                            </a:moveTo>
                            <a:cubicBezTo>
                              <a:pt x="13443" y="13395"/>
                              <a:pt x="13415" y="14377"/>
                              <a:pt x="13193" y="14377"/>
                            </a:cubicBezTo>
                            <a:cubicBezTo>
                              <a:pt x="12971" y="14377"/>
                              <a:pt x="12943" y="13325"/>
                              <a:pt x="12943" y="11501"/>
                            </a:cubicBezTo>
                            <a:lnTo>
                              <a:pt x="12943" y="10800"/>
                            </a:lnTo>
                            <a:cubicBezTo>
                              <a:pt x="12943" y="8766"/>
                              <a:pt x="12957" y="7714"/>
                              <a:pt x="13193" y="7714"/>
                            </a:cubicBezTo>
                            <a:cubicBezTo>
                              <a:pt x="13429" y="7714"/>
                              <a:pt x="13443" y="8696"/>
                              <a:pt x="13443" y="10730"/>
                            </a:cubicBezTo>
                            <a:lnTo>
                              <a:pt x="13443" y="11431"/>
                            </a:lnTo>
                            <a:close/>
                            <a:moveTo>
                              <a:pt x="11931" y="14306"/>
                            </a:moveTo>
                            <a:lnTo>
                              <a:pt x="11861" y="14306"/>
                            </a:lnTo>
                            <a:lnTo>
                              <a:pt x="11861" y="7855"/>
                            </a:lnTo>
                            <a:lnTo>
                              <a:pt x="12069" y="7855"/>
                            </a:lnTo>
                            <a:lnTo>
                              <a:pt x="12069" y="7644"/>
                            </a:lnTo>
                            <a:lnTo>
                              <a:pt x="11376" y="7644"/>
                            </a:lnTo>
                            <a:lnTo>
                              <a:pt x="11376" y="7855"/>
                            </a:lnTo>
                            <a:lnTo>
                              <a:pt x="11487" y="7855"/>
                            </a:lnTo>
                            <a:lnTo>
                              <a:pt x="11487" y="14306"/>
                            </a:lnTo>
                            <a:lnTo>
                              <a:pt x="11376" y="14306"/>
                            </a:lnTo>
                            <a:lnTo>
                              <a:pt x="11376" y="14517"/>
                            </a:lnTo>
                            <a:lnTo>
                              <a:pt x="12402" y="14517"/>
                            </a:lnTo>
                            <a:lnTo>
                              <a:pt x="12444" y="12203"/>
                            </a:lnTo>
                            <a:lnTo>
                              <a:pt x="12402" y="12203"/>
                            </a:lnTo>
                            <a:cubicBezTo>
                              <a:pt x="12277" y="13395"/>
                              <a:pt x="12180" y="14306"/>
                              <a:pt x="11931" y="14306"/>
                            </a:cubicBez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inline>
          </w:drawing>
        </mc:Choice>
        <mc:Fallback>
          <w:pict>
            <v:shape w14:anchorId="1832B77D" id="Shape" o:spid="_x0000_s1026" alt="&quot;&quot;" style="width:155.7pt;height:3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" path="m7575,7504v-430,,-666,1402,-666,3647c6909,13325,7117,14587,7547,14587v444,,652,-1332,652,-3577c8199,8836,7991,7504,7575,7504xm7810,11431v,1964,-27,2946,-249,2946c7339,14377,7311,13325,7311,11501r,-701c7311,8766,7325,7714,7561,7714v236,,249,982,249,3016l7810,11431xm21558,12343v-55,1052,-235,1893,-471,1893l21017,14236r,-3155l21059,11081v139,,208,350,250,1332l21336,12413r,-2875l21309,9538v-28,771,-111,1262,-236,1262l21003,10800r,-3016l21073,7784v236,,333,421,430,1754l21545,9538r-14,-1964l20518,7574r,210l20629,7784r,6452l20518,14236r,211l21586,14447r14,-2174l21558,12273r,70xm9281,7784r125,l9406,12203v,1402,-125,2033,-319,2033c8851,14236,8795,13465,8795,12343r,-4629l8920,7714r,-210l8310,7504r,210l8421,7714r,4278c8421,13956,8643,14517,8962,14517v402,,499,-912,499,-2385l9461,7784r111,l9572,7574r-277,l9295,7784r-14,xm2136,4839v-652,,-1179,2665,-1179,5961c957,14096,1484,16761,2136,16761v652,,1180,-2665,1180,-5961c3316,7504,2788,4839,2136,4839xm2136,c957,,,4839,,10800v,5961,957,10800,2136,10800c3316,21600,4273,16761,4273,10800,4287,4839,3316,,2136,xm2136,18935v-887,,-1609,-3647,-1609,-8135c527,6312,1249,2735,2136,2735v888,,1610,3577,1610,8065c3746,15288,3024,18935,2136,18935xm6853,7784r125,l6978,7644r-388,l6590,7784r194,l6506,10870,6243,7784r125,l6368,7644r-625,l5743,7784r97,l6173,11221r,3085l6049,14306r,211l6659,14517r,-211l6534,14306r,-3225l6853,7784xm19852,7644r-569,l19283,7855r125,l19408,14377r-125,l19283,14587r749,l20032,14377r-249,l19783,11712r14,c20171,11712,20435,11291,20435,9608v,-1543,-222,-1964,-583,-1964xm20032,9818v,1122,-41,1683,-208,1683l19783,11501r,-3717l19838,7784v153,,194,421,194,1473l20032,9818xm16786,7644r-14,2455l16814,10099v97,-1543,166,-2244,347,-2244l17188,7855r,6451l17022,14306r,211l17729,14517r,-211l17563,14306r,-6451l17591,7855v180,,236,631,347,2244l17979,10099r-14,-2455l16786,7644xm14705,11712r125,l14830,13605v,491,-14,772,-153,772c14497,14377,14400,13395,14400,11431r,-771c14400,8626,14511,7714,14691,7714v167,,292,912,403,2034l15135,9748r-14,-2104l15094,7644v-14,140,-28,211,-56,211c14969,7855,14872,7574,14664,7574v-403,,-666,1262,-666,3647c13998,13535,14247,14657,14664,14657v166,,319,-351,388,-351c15108,14306,15121,14377,15149,14587r28,l15177,11782r69,l15246,11571r-555,l14691,11712r14,xm16051,7504v-430,,-666,1402,-666,3647c15385,13325,15593,14587,16023,14587v444,,652,-1332,652,-3577c16675,8836,16467,7504,16051,7504xm16273,11431v,1964,-28,2946,-250,2946c15801,14377,15773,13325,15773,11501r,-701c15773,8766,15787,7714,16023,7714v236,,250,982,250,3016l16273,11431xm18853,7784r194,l18770,10870,18506,7784r125,l18631,7644r-624,l18007,7784r97,l18437,11221r,3085l18312,14306r,211l18923,14517r,-211l18798,14306r,-3225l19089,7784r125,l19214,7644r-389,l18825,7784r28,xm10821,14026v-56,,-56,-210,-56,-842l10765,12623v,-1122,-69,-1542,-277,-1683l10488,10940v208,-70,333,-421,333,-1613c10821,7925,10627,7644,10224,7644r-582,l9642,7855r124,l9766,14377r-124,l9642,14587r638,l10280,14377r-153,l10127,11081r97,c10335,11081,10363,11431,10363,12132r,702c10363,14236,10432,14657,10682,14657v180,,236,-280,264,-1402l10918,13255v-42,701,-69,771,-97,771xm10405,9397v,1052,-70,1473,-222,1473l10127,10870r,-3015l10197,7855v138,,221,210,221,1262l10418,9397r-13,xm13207,7504v-430,,-666,1402,-666,3647c12541,13325,12749,14587,13179,14587v444,,652,-1332,652,-3577c13845,8836,13637,7504,13207,7504xm13443,11431v,1964,-28,2946,-250,2946c12971,14377,12943,13325,12943,11501r,-701c12943,8766,12957,7714,13193,7714v236,,250,982,250,3016l13443,11431xm11931,14306r-70,l11861,7855r208,l12069,7644r-693,l11376,7855r111,l11487,14306r-111,l11376,14517r1026,l12444,12203r-42,c12277,13395,12180,14306,11931,14306xe" fillcolor="white [3212]" stroked="f" strokeweight="1pt">
              <v:stroke miterlimit="4" joinstyle="miter"/>
              <v:path arrowok="t" o:extrusionok="f" o:connecttype="custom" o:connectlocs="988689,195575;988689,195575;988689,195575;988689,195575" o:connectangles="0,90,180,270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073EF"/>
    <w:multiLevelType w:val="hybridMultilevel"/>
    <w:tmpl w:val="401AA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removePersonalInformation/>
  <w:removeDateAndTime/>
  <w:displayBackgroundShape/>
  <w:proofState w:spelling="clean" w:grammar="clean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B3E"/>
    <w:rsid w:val="0003511A"/>
    <w:rsid w:val="0005135F"/>
    <w:rsid w:val="000C26A1"/>
    <w:rsid w:val="000C75BF"/>
    <w:rsid w:val="001034AB"/>
    <w:rsid w:val="00110721"/>
    <w:rsid w:val="001257F0"/>
    <w:rsid w:val="00143572"/>
    <w:rsid w:val="0016108E"/>
    <w:rsid w:val="001A199E"/>
    <w:rsid w:val="001B20C2"/>
    <w:rsid w:val="001C42C8"/>
    <w:rsid w:val="001F4938"/>
    <w:rsid w:val="00203268"/>
    <w:rsid w:val="00205FE0"/>
    <w:rsid w:val="002432EB"/>
    <w:rsid w:val="00246BBD"/>
    <w:rsid w:val="0025130C"/>
    <w:rsid w:val="00256391"/>
    <w:rsid w:val="002633EB"/>
    <w:rsid w:val="00265218"/>
    <w:rsid w:val="002C6ABD"/>
    <w:rsid w:val="002D3842"/>
    <w:rsid w:val="002F0611"/>
    <w:rsid w:val="003071A0"/>
    <w:rsid w:val="00337C0F"/>
    <w:rsid w:val="0035052D"/>
    <w:rsid w:val="00366F6D"/>
    <w:rsid w:val="00381AEE"/>
    <w:rsid w:val="00383E35"/>
    <w:rsid w:val="0039484A"/>
    <w:rsid w:val="003A12C4"/>
    <w:rsid w:val="003C5CBD"/>
    <w:rsid w:val="003E0129"/>
    <w:rsid w:val="003F693D"/>
    <w:rsid w:val="004074E6"/>
    <w:rsid w:val="00410E03"/>
    <w:rsid w:val="00435E8C"/>
    <w:rsid w:val="004456B5"/>
    <w:rsid w:val="00463B35"/>
    <w:rsid w:val="00464CC9"/>
    <w:rsid w:val="0047270A"/>
    <w:rsid w:val="00482917"/>
    <w:rsid w:val="004B2B29"/>
    <w:rsid w:val="004C2F50"/>
    <w:rsid w:val="00524D35"/>
    <w:rsid w:val="00542A22"/>
    <w:rsid w:val="005765D4"/>
    <w:rsid w:val="005A6806"/>
    <w:rsid w:val="005D124E"/>
    <w:rsid w:val="005D7A43"/>
    <w:rsid w:val="006009E8"/>
    <w:rsid w:val="00643F5A"/>
    <w:rsid w:val="00684557"/>
    <w:rsid w:val="006859BF"/>
    <w:rsid w:val="006A7299"/>
    <w:rsid w:val="006C7D64"/>
    <w:rsid w:val="006D43A7"/>
    <w:rsid w:val="006E2912"/>
    <w:rsid w:val="0071089C"/>
    <w:rsid w:val="007B52D2"/>
    <w:rsid w:val="007C1F7D"/>
    <w:rsid w:val="007C3695"/>
    <w:rsid w:val="007D1300"/>
    <w:rsid w:val="007D4902"/>
    <w:rsid w:val="00807360"/>
    <w:rsid w:val="00835DE8"/>
    <w:rsid w:val="008546F7"/>
    <w:rsid w:val="008940D4"/>
    <w:rsid w:val="008C5804"/>
    <w:rsid w:val="008D3EE1"/>
    <w:rsid w:val="00915359"/>
    <w:rsid w:val="00921B3E"/>
    <w:rsid w:val="00951ECF"/>
    <w:rsid w:val="00994BC2"/>
    <w:rsid w:val="009D2C55"/>
    <w:rsid w:val="009D2FF3"/>
    <w:rsid w:val="009E6AC6"/>
    <w:rsid w:val="009F4149"/>
    <w:rsid w:val="00A02846"/>
    <w:rsid w:val="00A3321A"/>
    <w:rsid w:val="00A72ACF"/>
    <w:rsid w:val="00A73AE1"/>
    <w:rsid w:val="00AB2833"/>
    <w:rsid w:val="00AC7198"/>
    <w:rsid w:val="00AD30E1"/>
    <w:rsid w:val="00AE3FB7"/>
    <w:rsid w:val="00AF08C5"/>
    <w:rsid w:val="00B122BA"/>
    <w:rsid w:val="00B12E9D"/>
    <w:rsid w:val="00B45F61"/>
    <w:rsid w:val="00B769D4"/>
    <w:rsid w:val="00BA7CED"/>
    <w:rsid w:val="00BC1B68"/>
    <w:rsid w:val="00BE6B42"/>
    <w:rsid w:val="00BF5A49"/>
    <w:rsid w:val="00C3564A"/>
    <w:rsid w:val="00C50E6D"/>
    <w:rsid w:val="00C520D9"/>
    <w:rsid w:val="00C618D1"/>
    <w:rsid w:val="00C84BD5"/>
    <w:rsid w:val="00CF31BB"/>
    <w:rsid w:val="00D4436A"/>
    <w:rsid w:val="00D832D3"/>
    <w:rsid w:val="00DA49A5"/>
    <w:rsid w:val="00DB5CAA"/>
    <w:rsid w:val="00DE3C23"/>
    <w:rsid w:val="00E02A76"/>
    <w:rsid w:val="00E106C5"/>
    <w:rsid w:val="00E141F4"/>
    <w:rsid w:val="00E301A2"/>
    <w:rsid w:val="00E35F4B"/>
    <w:rsid w:val="00E53AFF"/>
    <w:rsid w:val="00E61D15"/>
    <w:rsid w:val="00ED39BF"/>
    <w:rsid w:val="00ED41B8"/>
    <w:rsid w:val="00EE51BE"/>
    <w:rsid w:val="00EF6DBC"/>
    <w:rsid w:val="00EF7890"/>
    <w:rsid w:val="00F02022"/>
    <w:rsid w:val="00F27B67"/>
    <w:rsid w:val="00F37167"/>
    <w:rsid w:val="00F6368B"/>
    <w:rsid w:val="00FB3407"/>
    <w:rsid w:val="00FC0271"/>
    <w:rsid w:val="00FD12DD"/>
    <w:rsid w:val="00FD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8291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Franklin Gothic Book" w:hAnsiTheme="minorHAnsi" w:cs="Times New Roman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D35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E61D15"/>
    <w:pPr>
      <w:keepNext/>
      <w:keepLines/>
      <w:spacing w:before="240" w:after="0"/>
      <w:jc w:val="left"/>
      <w:outlineLvl w:val="0"/>
    </w:pPr>
    <w:rPr>
      <w:rFonts w:asciiTheme="majorHAnsi" w:eastAsiaTheme="majorEastAsia" w:hAnsiTheme="majorHAnsi" w:cstheme="majorBidi"/>
      <w:color w:val="DAD08B" w:themeColor="accent1" w:themeShade="BF"/>
      <w:sz w:val="32"/>
      <w:szCs w:val="29"/>
      <w:lang w:val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AFF"/>
  </w:style>
  <w:style w:type="paragraph" w:styleId="Footer">
    <w:name w:val="footer"/>
    <w:basedOn w:val="Normal"/>
    <w:link w:val="Foot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AFF"/>
  </w:style>
  <w:style w:type="table" w:styleId="TableGrid">
    <w:name w:val="Table Grid"/>
    <w:basedOn w:val="TableNorma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410E03"/>
    <w:pPr>
      <w:contextualSpacing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leChar">
    <w:name w:val="Title Char"/>
    <w:link w:val="Title"/>
    <w:rsid w:val="00410E03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rsid w:val="00265218"/>
    <w:pPr>
      <w:spacing w:before="100" w:beforeAutospacing="1" w:afterAutospacing="1"/>
    </w:pPr>
    <w:rPr>
      <w:rFonts w:ascii="Times New Roman" w:eastAsia="Times New Roman" w:hAnsi="Times New Roman"/>
    </w:rPr>
  </w:style>
  <w:style w:type="paragraph" w:customStyle="1" w:styleId="Contacts">
    <w:name w:val="Contacts"/>
    <w:basedOn w:val="Normal"/>
    <w:uiPriority w:val="5"/>
    <w:qFormat/>
    <w:rsid w:val="009F4149"/>
    <w:pPr>
      <w:spacing w:after="100"/>
    </w:pPr>
    <w:rPr>
      <w:color w:val="1F497D" w:themeColor="text2"/>
      <w:sz w:val="20"/>
      <w:szCs w:val="20"/>
    </w:rPr>
  </w:style>
  <w:style w:type="character" w:styleId="PlaceholderText">
    <w:name w:val="Placeholder Text"/>
    <w:uiPriority w:val="99"/>
    <w:semiHidden/>
    <w:rsid w:val="00E53AFF"/>
    <w:rPr>
      <w:color w:val="808080"/>
    </w:rPr>
  </w:style>
  <w:style w:type="paragraph" w:customStyle="1" w:styleId="BoldText">
    <w:name w:val="Bold Text"/>
    <w:basedOn w:val="Normal"/>
    <w:uiPriority w:val="2"/>
    <w:qFormat/>
    <w:rsid w:val="00410E03"/>
    <w:pPr>
      <w:spacing w:after="120"/>
      <w:jc w:val="left"/>
    </w:pPr>
    <w:rPr>
      <w:b/>
      <w:bCs/>
      <w:color w:val="000000" w:themeColor="text1"/>
      <w:sz w:val="24"/>
    </w:rPr>
  </w:style>
  <w:style w:type="paragraph" w:customStyle="1" w:styleId="BlueBoldText">
    <w:name w:val="Blue Bold Text"/>
    <w:basedOn w:val="Normal"/>
    <w:uiPriority w:val="4"/>
    <w:qFormat/>
    <w:rsid w:val="00410E03"/>
    <w:pPr>
      <w:spacing w:after="0"/>
    </w:pPr>
    <w:rPr>
      <w:b/>
      <w:bCs/>
      <w:color w:val="1F497D" w:themeColor="text2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24D35"/>
    <w:rPr>
      <w:rFonts w:asciiTheme="majorHAnsi" w:eastAsiaTheme="majorEastAsia" w:hAnsiTheme="majorHAnsi" w:cstheme="majorBidi"/>
      <w:color w:val="DAD08B" w:themeColor="accent1" w:themeShade="BF"/>
      <w:sz w:val="32"/>
      <w:szCs w:val="29"/>
      <w:lang w:val="en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8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04"/>
    <w:rPr>
      <w:rFonts w:ascii="Segoe U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3268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2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9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9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91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semiHidden/>
    <w:qFormat/>
    <w:rsid w:val="00994BC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A7CE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37167"/>
    <w:pPr>
      <w:spacing w:after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2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6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2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3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1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hannon.Christy@Moffitt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hannon.Christy@Moffitt.org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467770\AppData\Roaming\Microsoft\Templates\Small%20business%20client%20intake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FE6E9A83464371ACE1A919D2AEA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03B97-2E5E-4A58-B1CE-396BB587F252}"/>
      </w:docPartPr>
      <w:docPartBody>
        <w:p w:rsidR="000F1DA3" w:rsidRDefault="00DB1660" w:rsidP="00DB1660">
          <w:pPr>
            <w:pStyle w:val="23FE6E9A83464371ACE1A919D2AEA535"/>
          </w:pPr>
          <w:r w:rsidRPr="009F4149">
            <w:t>Date</w:t>
          </w:r>
        </w:p>
      </w:docPartBody>
    </w:docPart>
    <w:docPart>
      <w:docPartPr>
        <w:name w:val="891ED75A32DE4CAEB720FA3F9CF17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CD5DF-E7A5-4F95-89D3-06DA2B88D856}"/>
      </w:docPartPr>
      <w:docPartBody>
        <w:p w:rsidR="000F1DA3" w:rsidRDefault="00DB1660" w:rsidP="00DB1660">
          <w:pPr>
            <w:pStyle w:val="891ED75A32DE4CAEB720FA3F9CF17C0F"/>
          </w:pPr>
          <w:r w:rsidRPr="00410E03">
            <w:t>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97E"/>
    <w:rsid w:val="000F1DA3"/>
    <w:rsid w:val="0028397E"/>
    <w:rsid w:val="003C21E7"/>
    <w:rsid w:val="00BC5BC0"/>
    <w:rsid w:val="00DB1660"/>
    <w:rsid w:val="00F13C86"/>
    <w:rsid w:val="00F8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FE6E9A83464371ACE1A919D2AEA535">
    <w:name w:val="23FE6E9A83464371ACE1A919D2AEA535"/>
    <w:rsid w:val="00DB1660"/>
  </w:style>
  <w:style w:type="paragraph" w:customStyle="1" w:styleId="891ED75A32DE4CAEB720FA3F9CF17C0F">
    <w:name w:val="891ED75A32DE4CAEB720FA3F9CF17C0F"/>
    <w:rsid w:val="00DB16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7761C04-73BE-49D8-9BE4-DE11530A22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C0E3DC-2249-4E26-B030-8E6ACECBD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36E4EF-7C02-4F9A-96CB-D4211EF70D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E182A5-01FE-47DC-9F56-AD00D2DEE96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C:\Users\4467770\AppData\Roaming\Microsoft\Templates\Small business client intake form.dotx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2021-12-14T19:47:00Z</dcterms:created>
  <dcterms:modified xsi:type="dcterms:W3CDTF">2022-07-26T16:45:00Z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